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393CB" w14:textId="77777777" w:rsidR="00271D14" w:rsidRPr="00E163C8" w:rsidRDefault="00271D14">
      <w:pPr>
        <w:rPr>
          <w:rFonts w:ascii="Calibri" w:hAnsi="Calibri"/>
          <w:sz w:val="32"/>
          <w:szCs w:val="32"/>
        </w:rPr>
      </w:pPr>
      <w:bookmarkStart w:id="0" w:name="_GoBack"/>
      <w:bookmarkEnd w:id="0"/>
      <w:r w:rsidRPr="00E163C8">
        <w:rPr>
          <w:rFonts w:ascii="Calibri" w:hAnsi="Calibri"/>
          <w:sz w:val="32"/>
          <w:szCs w:val="32"/>
        </w:rPr>
        <w:t>Sage Orienteering Club</w:t>
      </w:r>
      <w:r w:rsidR="001E4B87" w:rsidRPr="00E163C8">
        <w:rPr>
          <w:rFonts w:ascii="Calibri" w:hAnsi="Calibri"/>
          <w:sz w:val="32"/>
          <w:szCs w:val="32"/>
        </w:rPr>
        <w:t xml:space="preserve"> of Kamloops</w:t>
      </w:r>
    </w:p>
    <w:p w14:paraId="0DA9A7CB" w14:textId="77777777" w:rsidR="00271D14" w:rsidRPr="00E163C8" w:rsidRDefault="00271D14">
      <w:pPr>
        <w:rPr>
          <w:rFonts w:ascii="Calibri" w:hAnsi="Calibri"/>
          <w:sz w:val="28"/>
          <w:szCs w:val="28"/>
        </w:rPr>
      </w:pPr>
    </w:p>
    <w:p w14:paraId="4096D071" w14:textId="77777777" w:rsidR="00B55AE2" w:rsidRPr="00E163C8" w:rsidRDefault="00271D14">
      <w:pPr>
        <w:rPr>
          <w:rFonts w:ascii="Calibri" w:hAnsi="Calibri"/>
          <w:sz w:val="28"/>
          <w:szCs w:val="28"/>
          <w:u w:val="single"/>
        </w:rPr>
      </w:pPr>
      <w:r w:rsidRPr="00E163C8">
        <w:rPr>
          <w:rFonts w:ascii="Calibri" w:hAnsi="Calibri"/>
          <w:sz w:val="28"/>
          <w:szCs w:val="28"/>
          <w:u w:val="single"/>
        </w:rPr>
        <w:t xml:space="preserve">Annual </w:t>
      </w:r>
      <w:r w:rsidR="00B55AE2" w:rsidRPr="00E163C8">
        <w:rPr>
          <w:rFonts w:ascii="Calibri" w:hAnsi="Calibri"/>
          <w:sz w:val="28"/>
          <w:szCs w:val="28"/>
          <w:u w:val="single"/>
        </w:rPr>
        <w:t xml:space="preserve">General </w:t>
      </w:r>
      <w:r w:rsidRPr="00E163C8">
        <w:rPr>
          <w:rFonts w:ascii="Calibri" w:hAnsi="Calibri"/>
          <w:sz w:val="28"/>
          <w:szCs w:val="28"/>
          <w:u w:val="single"/>
        </w:rPr>
        <w:t xml:space="preserve">Meeting </w:t>
      </w:r>
      <w:r w:rsidR="00EF535E" w:rsidRPr="00E163C8">
        <w:rPr>
          <w:rFonts w:ascii="Calibri" w:hAnsi="Calibri"/>
          <w:sz w:val="28"/>
          <w:szCs w:val="28"/>
          <w:u w:val="single"/>
        </w:rPr>
        <w:t xml:space="preserve">at </w:t>
      </w:r>
      <w:r w:rsidR="00710A72">
        <w:rPr>
          <w:rFonts w:ascii="Calibri" w:hAnsi="Calibri"/>
          <w:sz w:val="28"/>
          <w:szCs w:val="28"/>
          <w:u w:val="single"/>
        </w:rPr>
        <w:t>Brendan</w:t>
      </w:r>
      <w:r w:rsidR="00CC793D" w:rsidRPr="00E163C8">
        <w:rPr>
          <w:rFonts w:ascii="Calibri" w:hAnsi="Calibri"/>
          <w:sz w:val="28"/>
          <w:szCs w:val="28"/>
          <w:u w:val="single"/>
        </w:rPr>
        <w:t xml:space="preserve"> </w:t>
      </w:r>
      <w:r w:rsidR="00710A72">
        <w:rPr>
          <w:rFonts w:ascii="Calibri" w:hAnsi="Calibri"/>
          <w:sz w:val="28"/>
          <w:szCs w:val="28"/>
          <w:u w:val="single"/>
        </w:rPr>
        <w:t>Matthews</w:t>
      </w:r>
      <w:r w:rsidR="00CC793D" w:rsidRPr="00E163C8">
        <w:rPr>
          <w:rFonts w:ascii="Calibri" w:hAnsi="Calibri"/>
          <w:sz w:val="28"/>
          <w:szCs w:val="28"/>
          <w:u w:val="single"/>
        </w:rPr>
        <w:t>’s house</w:t>
      </w:r>
    </w:p>
    <w:p w14:paraId="74C753A4" w14:textId="77777777" w:rsidR="00B55AE2" w:rsidRPr="00E163C8" w:rsidRDefault="00B55AE2">
      <w:pPr>
        <w:rPr>
          <w:rFonts w:ascii="Calibri" w:hAnsi="Calibri"/>
          <w:sz w:val="28"/>
          <w:szCs w:val="28"/>
          <w:u w:val="single"/>
        </w:rPr>
      </w:pPr>
    </w:p>
    <w:p w14:paraId="1DE0BD8E" w14:textId="77777777" w:rsidR="003A2200" w:rsidRPr="00E163C8" w:rsidRDefault="00972D23" w:rsidP="001555A7">
      <w:pPr>
        <w:spacing w:line="360" w:lineRule="auto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Nov</w:t>
      </w:r>
      <w:r w:rsidR="00DC435A" w:rsidRPr="00E163C8">
        <w:rPr>
          <w:rFonts w:ascii="Calibri" w:hAnsi="Calibri"/>
          <w:sz w:val="28"/>
          <w:szCs w:val="28"/>
          <w:u w:val="single"/>
        </w:rPr>
        <w:t xml:space="preserve">ember </w:t>
      </w:r>
      <w:r w:rsidR="00710A72">
        <w:rPr>
          <w:rFonts w:ascii="Calibri" w:hAnsi="Calibri"/>
          <w:sz w:val="28"/>
          <w:szCs w:val="28"/>
          <w:u w:val="single"/>
        </w:rPr>
        <w:t>30th</w:t>
      </w:r>
      <w:r w:rsidR="001E4B87" w:rsidRPr="00E163C8">
        <w:rPr>
          <w:rFonts w:ascii="Calibri" w:hAnsi="Calibri"/>
          <w:sz w:val="28"/>
          <w:szCs w:val="28"/>
          <w:u w:val="single"/>
        </w:rPr>
        <w:t xml:space="preserve"> 20</w:t>
      </w:r>
      <w:r w:rsidR="00C000F0" w:rsidRPr="00E163C8">
        <w:rPr>
          <w:rFonts w:ascii="Calibri" w:hAnsi="Calibri"/>
          <w:sz w:val="28"/>
          <w:szCs w:val="28"/>
          <w:u w:val="single"/>
        </w:rPr>
        <w:t>1</w:t>
      </w:r>
      <w:r w:rsidR="00710A72">
        <w:rPr>
          <w:rFonts w:ascii="Calibri" w:hAnsi="Calibri"/>
          <w:sz w:val="28"/>
          <w:szCs w:val="28"/>
          <w:u w:val="single"/>
        </w:rPr>
        <w:t>6</w:t>
      </w:r>
      <w:r w:rsidR="00EF535E" w:rsidRPr="00E163C8">
        <w:rPr>
          <w:rFonts w:ascii="Calibri" w:hAnsi="Calibri"/>
          <w:sz w:val="28"/>
          <w:szCs w:val="28"/>
          <w:u w:val="single"/>
        </w:rPr>
        <w:t xml:space="preserve">, </w:t>
      </w:r>
      <w:r w:rsidR="00710A72">
        <w:rPr>
          <w:rFonts w:ascii="Calibri" w:hAnsi="Calibri"/>
          <w:sz w:val="28"/>
          <w:szCs w:val="28"/>
          <w:u w:val="single"/>
        </w:rPr>
        <w:t>6</w:t>
      </w:r>
      <w:r w:rsidR="0065066D" w:rsidRPr="00E163C8">
        <w:rPr>
          <w:rFonts w:ascii="Calibri" w:hAnsi="Calibri"/>
          <w:sz w:val="28"/>
          <w:szCs w:val="28"/>
          <w:u w:val="single"/>
        </w:rPr>
        <w:t>.</w:t>
      </w:r>
      <w:r w:rsidR="00A20C8D">
        <w:rPr>
          <w:rFonts w:ascii="Calibri" w:hAnsi="Calibri"/>
          <w:sz w:val="28"/>
          <w:szCs w:val="28"/>
          <w:u w:val="single"/>
        </w:rPr>
        <w:t>0</w:t>
      </w:r>
      <w:r w:rsidR="0065066D" w:rsidRPr="00E163C8">
        <w:rPr>
          <w:rFonts w:ascii="Calibri" w:hAnsi="Calibri"/>
          <w:sz w:val="28"/>
          <w:szCs w:val="28"/>
          <w:u w:val="single"/>
        </w:rPr>
        <w:t>0</w:t>
      </w:r>
      <w:r w:rsidR="00EF535E" w:rsidRPr="00E163C8">
        <w:rPr>
          <w:rFonts w:ascii="Calibri" w:hAnsi="Calibri"/>
          <w:sz w:val="28"/>
          <w:szCs w:val="28"/>
          <w:u w:val="single"/>
        </w:rPr>
        <w:t xml:space="preserve"> pm</w:t>
      </w:r>
    </w:p>
    <w:p w14:paraId="51D4B78B" w14:textId="77777777" w:rsidR="00C83117" w:rsidRPr="00E163C8" w:rsidRDefault="00C83117">
      <w:pPr>
        <w:rPr>
          <w:rFonts w:ascii="Calibri" w:hAnsi="Calibri"/>
          <w:u w:val="single"/>
        </w:rPr>
      </w:pPr>
    </w:p>
    <w:p w14:paraId="689229DC" w14:textId="77777777" w:rsidR="00E7089F" w:rsidRPr="00E163C8" w:rsidRDefault="006C55C5">
      <w:pPr>
        <w:rPr>
          <w:rFonts w:ascii="Calibri" w:hAnsi="Calibri"/>
          <w:b/>
        </w:rPr>
      </w:pPr>
      <w:r w:rsidRPr="00E163C8">
        <w:rPr>
          <w:rFonts w:ascii="Calibri" w:hAnsi="Calibri"/>
          <w:b/>
        </w:rPr>
        <w:t>Minutes of meeting</w:t>
      </w:r>
    </w:p>
    <w:p w14:paraId="4A5CB902" w14:textId="77777777" w:rsidR="006C55C5" w:rsidRPr="00E163C8" w:rsidRDefault="006C55C5">
      <w:pPr>
        <w:rPr>
          <w:rFonts w:ascii="Calibri" w:hAnsi="Calibri"/>
        </w:rPr>
      </w:pPr>
    </w:p>
    <w:p w14:paraId="623264A1" w14:textId="77777777" w:rsidR="006C55C5" w:rsidRPr="00E163C8" w:rsidRDefault="006C55C5">
      <w:pPr>
        <w:rPr>
          <w:rFonts w:ascii="Calibri" w:hAnsi="Calibri"/>
        </w:rPr>
      </w:pPr>
      <w:r w:rsidRPr="00E163C8">
        <w:rPr>
          <w:rFonts w:ascii="Calibri" w:hAnsi="Calibri"/>
        </w:rPr>
        <w:t>Members present: Murray Foubister</w:t>
      </w:r>
      <w:r w:rsidR="00124B14" w:rsidRPr="00E163C8">
        <w:rPr>
          <w:rFonts w:ascii="Calibri" w:hAnsi="Calibri"/>
        </w:rPr>
        <w:t xml:space="preserve">, </w:t>
      </w:r>
      <w:r w:rsidR="00972D23">
        <w:rPr>
          <w:rFonts w:ascii="Calibri" w:hAnsi="Calibri"/>
        </w:rPr>
        <w:t xml:space="preserve">Peter Gray, Brendan Matthews, </w:t>
      </w:r>
      <w:r w:rsidR="00A20C8D">
        <w:rPr>
          <w:rFonts w:ascii="Calibri" w:hAnsi="Calibri"/>
        </w:rPr>
        <w:t xml:space="preserve">Emily </w:t>
      </w:r>
      <w:proofErr w:type="spellStart"/>
      <w:r w:rsidR="00A20C8D">
        <w:rPr>
          <w:rFonts w:ascii="Calibri" w:hAnsi="Calibri"/>
        </w:rPr>
        <w:t>Tokarek</w:t>
      </w:r>
      <w:proofErr w:type="spellEnd"/>
      <w:r w:rsidR="00A20C8D">
        <w:rPr>
          <w:rFonts w:ascii="Calibri" w:hAnsi="Calibri"/>
        </w:rPr>
        <w:t xml:space="preserve">, </w:t>
      </w:r>
      <w:r w:rsidR="00124B14" w:rsidRPr="00E163C8">
        <w:rPr>
          <w:rFonts w:ascii="Calibri" w:hAnsi="Calibri"/>
        </w:rPr>
        <w:t xml:space="preserve">Jackie Bonn, </w:t>
      </w:r>
      <w:r w:rsidR="00D76336" w:rsidRPr="00E163C8">
        <w:rPr>
          <w:rFonts w:ascii="Calibri" w:hAnsi="Calibri"/>
        </w:rPr>
        <w:t xml:space="preserve">Alan Vyse, </w:t>
      </w:r>
      <w:r w:rsidR="00972D23">
        <w:rPr>
          <w:rFonts w:ascii="Calibri" w:hAnsi="Calibri"/>
        </w:rPr>
        <w:t>Frances Vyse</w:t>
      </w:r>
      <w:r w:rsidR="00710A72">
        <w:rPr>
          <w:rFonts w:ascii="Calibri" w:hAnsi="Calibri"/>
        </w:rPr>
        <w:t>,</w:t>
      </w:r>
      <w:r w:rsidR="00972D23">
        <w:rPr>
          <w:rFonts w:ascii="Calibri" w:hAnsi="Calibri"/>
        </w:rPr>
        <w:t xml:space="preserve"> </w:t>
      </w:r>
      <w:r w:rsidR="00710A72">
        <w:rPr>
          <w:rFonts w:ascii="Calibri" w:hAnsi="Calibri"/>
        </w:rPr>
        <w:t xml:space="preserve">David Bakker, Abbi May </w:t>
      </w:r>
      <w:r w:rsidR="00972D23">
        <w:rPr>
          <w:rFonts w:ascii="Calibri" w:hAnsi="Calibri"/>
        </w:rPr>
        <w:t xml:space="preserve">and </w:t>
      </w:r>
      <w:r w:rsidR="00CC793D" w:rsidRPr="00E163C8">
        <w:rPr>
          <w:rFonts w:ascii="Calibri" w:hAnsi="Calibri"/>
        </w:rPr>
        <w:t xml:space="preserve">Brian May </w:t>
      </w:r>
    </w:p>
    <w:p w14:paraId="424B6BB3" w14:textId="77777777" w:rsidR="006C55C5" w:rsidRPr="00E163C8" w:rsidRDefault="006C55C5">
      <w:pPr>
        <w:rPr>
          <w:rFonts w:ascii="Calibri" w:hAnsi="Calibri"/>
        </w:rPr>
      </w:pPr>
    </w:p>
    <w:p w14:paraId="626F8B7D" w14:textId="77777777" w:rsidR="001E4B87" w:rsidRPr="00E163C8" w:rsidRDefault="001E4B87" w:rsidP="00FE7B8E">
      <w:pPr>
        <w:numPr>
          <w:ilvl w:val="0"/>
          <w:numId w:val="2"/>
        </w:numPr>
        <w:rPr>
          <w:rFonts w:ascii="Calibri" w:hAnsi="Calibri"/>
        </w:rPr>
      </w:pPr>
      <w:r w:rsidRPr="00E163C8">
        <w:rPr>
          <w:rFonts w:ascii="Calibri" w:hAnsi="Calibri"/>
        </w:rPr>
        <w:t>President’s Report</w:t>
      </w:r>
      <w:r w:rsidR="006C55C5" w:rsidRPr="00E163C8">
        <w:rPr>
          <w:rFonts w:ascii="Calibri" w:hAnsi="Calibri"/>
        </w:rPr>
        <w:t xml:space="preserve"> (</w:t>
      </w:r>
      <w:r w:rsidR="005D79BB" w:rsidRPr="00E163C8">
        <w:rPr>
          <w:rFonts w:ascii="Calibri" w:hAnsi="Calibri"/>
        </w:rPr>
        <w:t>see below</w:t>
      </w:r>
      <w:r w:rsidR="006C55C5" w:rsidRPr="00E163C8">
        <w:rPr>
          <w:rFonts w:ascii="Calibri" w:hAnsi="Calibri"/>
        </w:rPr>
        <w:t>)</w:t>
      </w:r>
    </w:p>
    <w:p w14:paraId="6C4735F7" w14:textId="77777777" w:rsidR="001E4B87" w:rsidRPr="00E163C8" w:rsidRDefault="001E4B87" w:rsidP="00FE7B8E">
      <w:pPr>
        <w:numPr>
          <w:ilvl w:val="0"/>
          <w:numId w:val="2"/>
        </w:numPr>
        <w:rPr>
          <w:rFonts w:ascii="Calibri" w:hAnsi="Calibri"/>
        </w:rPr>
      </w:pPr>
      <w:r w:rsidRPr="00E163C8">
        <w:rPr>
          <w:rFonts w:ascii="Calibri" w:hAnsi="Calibri"/>
        </w:rPr>
        <w:t>Treasurer’s report</w:t>
      </w:r>
      <w:r w:rsidR="006C55C5" w:rsidRPr="00E163C8">
        <w:rPr>
          <w:rFonts w:ascii="Calibri" w:hAnsi="Calibri"/>
        </w:rPr>
        <w:t xml:space="preserve"> (</w:t>
      </w:r>
      <w:r w:rsidR="005D79BB" w:rsidRPr="00E163C8">
        <w:rPr>
          <w:rFonts w:ascii="Calibri" w:hAnsi="Calibri"/>
        </w:rPr>
        <w:t>see below</w:t>
      </w:r>
      <w:r w:rsidR="006C55C5" w:rsidRPr="00E163C8">
        <w:rPr>
          <w:rFonts w:ascii="Calibri" w:hAnsi="Calibri"/>
        </w:rPr>
        <w:t>)</w:t>
      </w:r>
    </w:p>
    <w:p w14:paraId="02EE32BB" w14:textId="77777777" w:rsidR="001E4B87" w:rsidRPr="00E163C8" w:rsidRDefault="001E4B87" w:rsidP="00FE7B8E">
      <w:pPr>
        <w:numPr>
          <w:ilvl w:val="0"/>
          <w:numId w:val="2"/>
        </w:numPr>
        <w:rPr>
          <w:rFonts w:ascii="Calibri" w:hAnsi="Calibri"/>
        </w:rPr>
      </w:pPr>
      <w:r w:rsidRPr="00E163C8">
        <w:rPr>
          <w:rFonts w:ascii="Calibri" w:hAnsi="Calibri"/>
        </w:rPr>
        <w:t>Membership report</w:t>
      </w:r>
      <w:r w:rsidR="005D79BB" w:rsidRPr="00E163C8">
        <w:rPr>
          <w:rFonts w:ascii="Calibri" w:hAnsi="Calibri"/>
        </w:rPr>
        <w:t>:</w:t>
      </w:r>
      <w:r w:rsidR="006C55C5" w:rsidRPr="00E163C8">
        <w:rPr>
          <w:rFonts w:ascii="Calibri" w:hAnsi="Calibri"/>
        </w:rPr>
        <w:t xml:space="preserve"> </w:t>
      </w:r>
      <w:r w:rsidR="00CC793D" w:rsidRPr="00E163C8">
        <w:rPr>
          <w:rFonts w:ascii="Calibri" w:hAnsi="Calibri"/>
        </w:rPr>
        <w:t>1</w:t>
      </w:r>
      <w:r w:rsidR="00F43420">
        <w:rPr>
          <w:rFonts w:ascii="Calibri" w:hAnsi="Calibri"/>
        </w:rPr>
        <w:t>3</w:t>
      </w:r>
      <w:r w:rsidR="00AE5338">
        <w:rPr>
          <w:rFonts w:ascii="Calibri" w:hAnsi="Calibri"/>
        </w:rPr>
        <w:t>5</w:t>
      </w:r>
      <w:r w:rsidR="005D79BB" w:rsidRPr="00E163C8">
        <w:rPr>
          <w:rFonts w:ascii="Calibri" w:hAnsi="Calibri"/>
        </w:rPr>
        <w:t xml:space="preserve"> members </w:t>
      </w:r>
    </w:p>
    <w:p w14:paraId="071CD5ED" w14:textId="77777777" w:rsidR="005D79BB" w:rsidRDefault="00092F9C" w:rsidP="00FA7755">
      <w:pPr>
        <w:numPr>
          <w:ilvl w:val="0"/>
          <w:numId w:val="2"/>
        </w:numPr>
        <w:rPr>
          <w:rFonts w:ascii="Calibri" w:hAnsi="Calibri"/>
        </w:rPr>
      </w:pPr>
      <w:r w:rsidRPr="00FA7755">
        <w:rPr>
          <w:rFonts w:ascii="Calibri" w:hAnsi="Calibri"/>
        </w:rPr>
        <w:t>Equipment report</w:t>
      </w:r>
      <w:r w:rsidR="005D79BB" w:rsidRPr="00FA7755">
        <w:rPr>
          <w:rFonts w:ascii="Calibri" w:hAnsi="Calibri"/>
        </w:rPr>
        <w:t xml:space="preserve">: </w:t>
      </w:r>
      <w:r w:rsidR="00A95BA3">
        <w:rPr>
          <w:rFonts w:ascii="Calibri" w:hAnsi="Calibri"/>
        </w:rPr>
        <w:t xml:space="preserve">heavy </w:t>
      </w:r>
      <w:r w:rsidR="005D79BB" w:rsidRPr="00FA7755">
        <w:rPr>
          <w:rFonts w:ascii="Calibri" w:hAnsi="Calibri"/>
        </w:rPr>
        <w:t xml:space="preserve">equipment is stored at Stake </w:t>
      </w:r>
      <w:r w:rsidR="00972D23" w:rsidRPr="00FA7755">
        <w:rPr>
          <w:rFonts w:ascii="Calibri" w:hAnsi="Calibri"/>
        </w:rPr>
        <w:t>L</w:t>
      </w:r>
      <w:r w:rsidR="005D79BB" w:rsidRPr="00FA7755">
        <w:rPr>
          <w:rFonts w:ascii="Calibri" w:hAnsi="Calibri"/>
        </w:rPr>
        <w:t xml:space="preserve">ake by Overlander Ski Club; </w:t>
      </w:r>
      <w:r w:rsidR="00FA7755" w:rsidRPr="00FA7755">
        <w:rPr>
          <w:rFonts w:ascii="Calibri" w:hAnsi="Calibri"/>
        </w:rPr>
        <w:t xml:space="preserve">we </w:t>
      </w:r>
      <w:r w:rsidR="00D76336" w:rsidRPr="00FA7755">
        <w:rPr>
          <w:rFonts w:ascii="Calibri" w:hAnsi="Calibri"/>
        </w:rPr>
        <w:t xml:space="preserve">have </w:t>
      </w:r>
      <w:r w:rsidR="00FA7755" w:rsidRPr="00FA7755">
        <w:rPr>
          <w:rFonts w:ascii="Calibri" w:hAnsi="Calibri"/>
        </w:rPr>
        <w:t xml:space="preserve">approx. </w:t>
      </w:r>
      <w:r w:rsidR="00F43420">
        <w:rPr>
          <w:rFonts w:ascii="Calibri" w:hAnsi="Calibri"/>
        </w:rPr>
        <w:t>7</w:t>
      </w:r>
      <w:r w:rsidR="005A1854">
        <w:rPr>
          <w:rFonts w:ascii="Calibri" w:hAnsi="Calibri"/>
        </w:rPr>
        <w:t>0</w:t>
      </w:r>
      <w:r w:rsidR="00D76336" w:rsidRPr="00FA7755">
        <w:rPr>
          <w:rFonts w:ascii="Calibri" w:hAnsi="Calibri"/>
        </w:rPr>
        <w:t xml:space="preserve"> </w:t>
      </w:r>
      <w:r w:rsidR="00E60EA5" w:rsidRPr="00FA7755">
        <w:rPr>
          <w:rFonts w:ascii="Calibri" w:hAnsi="Calibri"/>
        </w:rPr>
        <w:t>SI</w:t>
      </w:r>
      <w:r w:rsidR="005D79BB" w:rsidRPr="00FA7755">
        <w:rPr>
          <w:rFonts w:ascii="Calibri" w:hAnsi="Calibri"/>
        </w:rPr>
        <w:t xml:space="preserve"> </w:t>
      </w:r>
      <w:r w:rsidR="00D76336" w:rsidRPr="00FA7755">
        <w:rPr>
          <w:rFonts w:ascii="Calibri" w:hAnsi="Calibri"/>
        </w:rPr>
        <w:t>units and sticks</w:t>
      </w:r>
      <w:r w:rsidR="00F43420">
        <w:rPr>
          <w:rFonts w:ascii="Calibri" w:hAnsi="Calibri"/>
        </w:rPr>
        <w:t xml:space="preserve"> and of these </w:t>
      </w:r>
      <w:r w:rsidR="00A95BA3">
        <w:rPr>
          <w:rFonts w:ascii="Calibri" w:hAnsi="Calibri"/>
        </w:rPr>
        <w:t>25</w:t>
      </w:r>
      <w:r w:rsidR="00F43420">
        <w:rPr>
          <w:rFonts w:ascii="Calibri" w:hAnsi="Calibri"/>
        </w:rPr>
        <w:t xml:space="preserve"> units and 4</w:t>
      </w:r>
      <w:r w:rsidR="00AE5338" w:rsidRPr="00FA7755">
        <w:rPr>
          <w:rFonts w:ascii="Calibri" w:hAnsi="Calibri"/>
        </w:rPr>
        <w:t xml:space="preserve">0 sticks </w:t>
      </w:r>
      <w:r w:rsidR="00F43420">
        <w:rPr>
          <w:rFonts w:ascii="Calibri" w:hAnsi="Calibri"/>
        </w:rPr>
        <w:t xml:space="preserve">are </w:t>
      </w:r>
      <w:r w:rsidR="00AE5338" w:rsidRPr="00FA7755">
        <w:rPr>
          <w:rFonts w:ascii="Calibri" w:hAnsi="Calibri"/>
        </w:rPr>
        <w:t xml:space="preserve">in Salmon Arm; </w:t>
      </w:r>
      <w:r w:rsidR="0051342C">
        <w:rPr>
          <w:rFonts w:ascii="Calibri" w:hAnsi="Calibri"/>
        </w:rPr>
        <w:t>1</w:t>
      </w:r>
      <w:r w:rsidR="005A1854">
        <w:rPr>
          <w:rFonts w:ascii="Calibri" w:hAnsi="Calibri"/>
        </w:rPr>
        <w:t>3</w:t>
      </w:r>
      <w:r w:rsidR="0051342C">
        <w:rPr>
          <w:rFonts w:ascii="Calibri" w:hAnsi="Calibri"/>
        </w:rPr>
        <w:t xml:space="preserve"> units have been sent for repair; </w:t>
      </w:r>
      <w:r w:rsidR="00FA7755" w:rsidRPr="00FA7755">
        <w:rPr>
          <w:rFonts w:ascii="Calibri" w:hAnsi="Calibri"/>
        </w:rPr>
        <w:t>an</w:t>
      </w:r>
      <w:r w:rsidR="00D76336" w:rsidRPr="00FA7755">
        <w:rPr>
          <w:rFonts w:ascii="Calibri" w:hAnsi="Calibri"/>
        </w:rPr>
        <w:t xml:space="preserve"> old laptop </w:t>
      </w:r>
      <w:r w:rsidR="00F43420">
        <w:rPr>
          <w:rFonts w:ascii="Calibri" w:hAnsi="Calibri"/>
        </w:rPr>
        <w:t xml:space="preserve">loaded </w:t>
      </w:r>
      <w:r w:rsidR="00D76336" w:rsidRPr="00FA7755">
        <w:rPr>
          <w:rFonts w:ascii="Calibri" w:hAnsi="Calibri"/>
        </w:rPr>
        <w:t xml:space="preserve">with MEOS for results; OCAD </w:t>
      </w:r>
      <w:r w:rsidR="00F43420">
        <w:rPr>
          <w:rFonts w:ascii="Calibri" w:hAnsi="Calibri"/>
        </w:rPr>
        <w:t>9 and 11</w:t>
      </w:r>
      <w:r w:rsidR="00D76336" w:rsidRPr="00FA7755">
        <w:rPr>
          <w:rFonts w:ascii="Calibri" w:hAnsi="Calibri"/>
        </w:rPr>
        <w:t xml:space="preserve">; </w:t>
      </w:r>
      <w:r w:rsidR="00FA7755" w:rsidRPr="00FA7755">
        <w:rPr>
          <w:rFonts w:ascii="Calibri" w:hAnsi="Calibri"/>
        </w:rPr>
        <w:t xml:space="preserve">sufficient </w:t>
      </w:r>
      <w:r w:rsidR="005D79BB" w:rsidRPr="00FA7755">
        <w:rPr>
          <w:rFonts w:ascii="Calibri" w:hAnsi="Calibri"/>
        </w:rPr>
        <w:t xml:space="preserve">equipment for </w:t>
      </w:r>
      <w:r w:rsidR="00F43420">
        <w:rPr>
          <w:rFonts w:ascii="Calibri" w:hAnsi="Calibri"/>
        </w:rPr>
        <w:t xml:space="preserve">Provincial </w:t>
      </w:r>
      <w:r w:rsidR="005D79BB" w:rsidRPr="00FA7755">
        <w:rPr>
          <w:rFonts w:ascii="Calibri" w:hAnsi="Calibri"/>
        </w:rPr>
        <w:t>meets</w:t>
      </w:r>
      <w:r w:rsidR="00E60EA5" w:rsidRPr="00FA7755">
        <w:rPr>
          <w:rFonts w:ascii="Calibri" w:hAnsi="Calibri"/>
        </w:rPr>
        <w:t xml:space="preserve">;  </w:t>
      </w:r>
      <w:r w:rsidR="00FA7755" w:rsidRPr="00FA7755">
        <w:rPr>
          <w:rFonts w:ascii="Calibri" w:hAnsi="Calibri"/>
        </w:rPr>
        <w:t xml:space="preserve">several </w:t>
      </w:r>
      <w:r w:rsidR="00E60EA5" w:rsidRPr="00FA7755">
        <w:rPr>
          <w:rFonts w:ascii="Calibri" w:hAnsi="Calibri"/>
        </w:rPr>
        <w:t xml:space="preserve">large tents </w:t>
      </w:r>
      <w:r w:rsidR="00FA7755" w:rsidRPr="00FA7755">
        <w:rPr>
          <w:rFonts w:ascii="Calibri" w:hAnsi="Calibri"/>
        </w:rPr>
        <w:t xml:space="preserve">that </w:t>
      </w:r>
      <w:r w:rsidR="00E60EA5" w:rsidRPr="00FA7755">
        <w:rPr>
          <w:rFonts w:ascii="Calibri" w:hAnsi="Calibri"/>
        </w:rPr>
        <w:t>are deteriorating</w:t>
      </w:r>
      <w:r w:rsidR="00CC793D" w:rsidRPr="00FA7755">
        <w:rPr>
          <w:rFonts w:ascii="Calibri" w:hAnsi="Calibri"/>
        </w:rPr>
        <w:t xml:space="preserve"> but are </w:t>
      </w:r>
      <w:r w:rsidR="00F43420">
        <w:rPr>
          <w:rFonts w:ascii="Calibri" w:hAnsi="Calibri"/>
        </w:rPr>
        <w:t xml:space="preserve">still </w:t>
      </w:r>
      <w:r w:rsidR="00CC793D" w:rsidRPr="00FA7755">
        <w:rPr>
          <w:rFonts w:ascii="Calibri" w:hAnsi="Calibri"/>
        </w:rPr>
        <w:t>useable</w:t>
      </w:r>
      <w:r w:rsidR="00F43420">
        <w:rPr>
          <w:rFonts w:ascii="Calibri" w:hAnsi="Calibri"/>
        </w:rPr>
        <w:t>; we have ordered 50 new flags from Calgary</w:t>
      </w:r>
    </w:p>
    <w:p w14:paraId="78479C18" w14:textId="77777777" w:rsidR="00F36E51" w:rsidRPr="00FA7755" w:rsidRDefault="00F36E51" w:rsidP="00FA7755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Successful meets last year: Sage Stomp, Night O champs and Rogaine</w:t>
      </w:r>
    </w:p>
    <w:p w14:paraId="6E3C41FD" w14:textId="77777777" w:rsidR="005D79BB" w:rsidRPr="00E163C8" w:rsidRDefault="005D79BB">
      <w:pPr>
        <w:rPr>
          <w:rFonts w:ascii="Calibri" w:hAnsi="Calibri"/>
        </w:rPr>
      </w:pPr>
    </w:p>
    <w:p w14:paraId="18BC6C97" w14:textId="77777777" w:rsidR="001E4B87" w:rsidRPr="00E163C8" w:rsidRDefault="001E4B87">
      <w:pPr>
        <w:rPr>
          <w:rFonts w:ascii="Calibri" w:hAnsi="Calibri"/>
          <w:b/>
        </w:rPr>
      </w:pPr>
      <w:r w:rsidRPr="00E163C8">
        <w:rPr>
          <w:rFonts w:ascii="Calibri" w:hAnsi="Calibri"/>
          <w:b/>
        </w:rPr>
        <w:t>New business</w:t>
      </w:r>
      <w:r w:rsidR="005E35D1" w:rsidRPr="00E163C8">
        <w:rPr>
          <w:rFonts w:ascii="Calibri" w:hAnsi="Calibri"/>
          <w:b/>
        </w:rPr>
        <w:t>:</w:t>
      </w:r>
    </w:p>
    <w:p w14:paraId="0F9EA311" w14:textId="77777777" w:rsidR="005E35D1" w:rsidRPr="00E163C8" w:rsidRDefault="005E35D1">
      <w:pPr>
        <w:rPr>
          <w:rFonts w:ascii="Calibri" w:hAnsi="Calibri"/>
        </w:rPr>
      </w:pPr>
    </w:p>
    <w:p w14:paraId="53E27E38" w14:textId="77777777" w:rsidR="00FA7755" w:rsidRDefault="002A5618" w:rsidP="00537258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C meet </w:t>
      </w:r>
      <w:r w:rsidR="006C55C5" w:rsidRPr="00E163C8">
        <w:rPr>
          <w:rFonts w:ascii="Calibri" w:hAnsi="Calibri"/>
        </w:rPr>
        <w:t xml:space="preserve"> </w:t>
      </w:r>
      <w:r w:rsidR="00537258" w:rsidRPr="00E163C8">
        <w:rPr>
          <w:rFonts w:ascii="Calibri" w:hAnsi="Calibri"/>
        </w:rPr>
        <w:t>20</w:t>
      </w:r>
      <w:r w:rsidR="00C000F0" w:rsidRPr="00E163C8">
        <w:rPr>
          <w:rFonts w:ascii="Calibri" w:hAnsi="Calibri"/>
        </w:rPr>
        <w:t>1</w:t>
      </w:r>
      <w:r w:rsidR="00F43420">
        <w:rPr>
          <w:rFonts w:ascii="Calibri" w:hAnsi="Calibri"/>
        </w:rPr>
        <w:t>7</w:t>
      </w:r>
      <w:r w:rsidR="00537258" w:rsidRPr="00E163C8">
        <w:rPr>
          <w:rFonts w:ascii="Calibri" w:hAnsi="Calibri"/>
        </w:rPr>
        <w:t xml:space="preserve"> schedule</w:t>
      </w:r>
      <w:r w:rsidR="006C55C5" w:rsidRPr="00E163C8">
        <w:rPr>
          <w:rFonts w:ascii="Calibri" w:hAnsi="Calibri"/>
        </w:rPr>
        <w:t xml:space="preserve"> for</w:t>
      </w:r>
      <w:r w:rsidR="0065066D" w:rsidRPr="00E163C8">
        <w:rPr>
          <w:rFonts w:ascii="Calibri" w:hAnsi="Calibri"/>
        </w:rPr>
        <w:t xml:space="preserve"> </w:t>
      </w:r>
      <w:r>
        <w:rPr>
          <w:rFonts w:ascii="Calibri" w:hAnsi="Calibri"/>
        </w:rPr>
        <w:t>Salmon Arm will proceed as last year</w:t>
      </w:r>
      <w:r w:rsidR="0051342C">
        <w:rPr>
          <w:rFonts w:ascii="Calibri" w:hAnsi="Calibri"/>
        </w:rPr>
        <w:t xml:space="preserve"> on Mondays; in Kamloops we will schedule C meets on Wednesday evenings and hold two B meets on weekends</w:t>
      </w:r>
      <w:r w:rsidR="002607B4" w:rsidRPr="00E163C8">
        <w:rPr>
          <w:rFonts w:ascii="Calibri" w:hAnsi="Calibri"/>
        </w:rPr>
        <w:t xml:space="preserve"> </w:t>
      </w:r>
      <w:r w:rsidR="005A1854">
        <w:rPr>
          <w:rFonts w:ascii="Calibri" w:hAnsi="Calibri"/>
        </w:rPr>
        <w:t>in addition to Sage Stomp</w:t>
      </w:r>
    </w:p>
    <w:p w14:paraId="33110947" w14:textId="77777777" w:rsidR="006C55C5" w:rsidRDefault="002607B4" w:rsidP="00537258">
      <w:pPr>
        <w:numPr>
          <w:ilvl w:val="0"/>
          <w:numId w:val="1"/>
        </w:numPr>
        <w:rPr>
          <w:rFonts w:ascii="Calibri" w:hAnsi="Calibri"/>
        </w:rPr>
      </w:pPr>
      <w:r w:rsidRPr="00E163C8">
        <w:rPr>
          <w:rFonts w:ascii="Calibri" w:hAnsi="Calibri"/>
        </w:rPr>
        <w:t>travel expenses</w:t>
      </w:r>
      <w:r w:rsidR="00D76336" w:rsidRPr="00E163C8">
        <w:rPr>
          <w:rFonts w:ascii="Calibri" w:hAnsi="Calibri"/>
        </w:rPr>
        <w:t xml:space="preserve"> will remain as they are</w:t>
      </w:r>
      <w:r w:rsidR="0051342C">
        <w:rPr>
          <w:rFonts w:ascii="Calibri" w:hAnsi="Calibri"/>
        </w:rPr>
        <w:t xml:space="preserve">; </w:t>
      </w:r>
      <w:r w:rsidR="00D76336" w:rsidRPr="00E163C8">
        <w:rPr>
          <w:rFonts w:ascii="Calibri" w:hAnsi="Calibri"/>
        </w:rPr>
        <w:t>so</w:t>
      </w:r>
      <w:r w:rsidRPr="00E163C8">
        <w:rPr>
          <w:rFonts w:ascii="Calibri" w:hAnsi="Calibri"/>
        </w:rPr>
        <w:t xml:space="preserve"> for out of town maps (</w:t>
      </w:r>
      <w:r w:rsidR="00D76336" w:rsidRPr="00E163C8">
        <w:rPr>
          <w:rFonts w:ascii="Calibri" w:hAnsi="Calibri"/>
        </w:rPr>
        <w:t>e</w:t>
      </w:r>
      <w:r w:rsidR="00E163C8" w:rsidRPr="00E163C8">
        <w:rPr>
          <w:rFonts w:ascii="Calibri" w:hAnsi="Calibri"/>
        </w:rPr>
        <w:t>.</w:t>
      </w:r>
      <w:r w:rsidR="00D76336" w:rsidRPr="00E163C8">
        <w:rPr>
          <w:rFonts w:ascii="Calibri" w:hAnsi="Calibri"/>
        </w:rPr>
        <w:t>g</w:t>
      </w:r>
      <w:r w:rsidR="00E163C8" w:rsidRPr="00E163C8">
        <w:rPr>
          <w:rFonts w:ascii="Calibri" w:hAnsi="Calibri"/>
        </w:rPr>
        <w:t>.</w:t>
      </w:r>
      <w:r w:rsidR="00D76336" w:rsidRPr="00E163C8">
        <w:rPr>
          <w:rFonts w:ascii="Calibri" w:hAnsi="Calibri"/>
        </w:rPr>
        <w:t xml:space="preserve"> </w:t>
      </w:r>
      <w:r w:rsidRPr="00E163C8">
        <w:rPr>
          <w:rFonts w:ascii="Calibri" w:hAnsi="Calibri"/>
        </w:rPr>
        <w:t xml:space="preserve">6 Mile) </w:t>
      </w:r>
      <w:r w:rsidR="00D76336" w:rsidRPr="00E163C8">
        <w:rPr>
          <w:rFonts w:ascii="Calibri" w:hAnsi="Calibri"/>
        </w:rPr>
        <w:t xml:space="preserve">we will pay </w:t>
      </w:r>
      <w:r w:rsidR="00376539" w:rsidRPr="00E163C8">
        <w:rPr>
          <w:rFonts w:ascii="Calibri" w:hAnsi="Calibri"/>
        </w:rPr>
        <w:t>30 cents for mileage</w:t>
      </w:r>
      <w:r w:rsidR="00D76336" w:rsidRPr="00E163C8">
        <w:rPr>
          <w:rFonts w:ascii="Calibri" w:hAnsi="Calibri"/>
        </w:rPr>
        <w:t xml:space="preserve"> plus the usual event expenses</w:t>
      </w:r>
    </w:p>
    <w:p w14:paraId="2F9DC7F4" w14:textId="77777777" w:rsidR="00D76336" w:rsidRPr="00E163C8" w:rsidRDefault="002A5618" w:rsidP="00537258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24 hour </w:t>
      </w:r>
      <w:r w:rsidR="002607B4" w:rsidRPr="00E163C8">
        <w:rPr>
          <w:rFonts w:ascii="Calibri" w:hAnsi="Calibri"/>
        </w:rPr>
        <w:t xml:space="preserve">Rogaine </w:t>
      </w:r>
      <w:r>
        <w:rPr>
          <w:rFonts w:ascii="Calibri" w:hAnsi="Calibri"/>
        </w:rPr>
        <w:t xml:space="preserve">possible at </w:t>
      </w:r>
      <w:proofErr w:type="spellStart"/>
      <w:r>
        <w:rPr>
          <w:rFonts w:ascii="Calibri" w:hAnsi="Calibri"/>
        </w:rPr>
        <w:t>Sabiston</w:t>
      </w:r>
      <w:proofErr w:type="spellEnd"/>
      <w:r>
        <w:rPr>
          <w:rFonts w:ascii="Calibri" w:hAnsi="Calibri"/>
        </w:rPr>
        <w:t xml:space="preserve"> in Fall</w:t>
      </w:r>
      <w:r w:rsidR="00D76336" w:rsidRPr="00E163C8">
        <w:rPr>
          <w:rFonts w:ascii="Calibri" w:hAnsi="Calibri"/>
        </w:rPr>
        <w:t xml:space="preserve"> </w:t>
      </w:r>
      <w:r w:rsidR="002607B4" w:rsidRPr="00E163C8">
        <w:rPr>
          <w:rFonts w:ascii="Calibri" w:hAnsi="Calibri"/>
        </w:rPr>
        <w:t>201</w:t>
      </w:r>
      <w:r>
        <w:rPr>
          <w:rFonts w:ascii="Calibri" w:hAnsi="Calibri"/>
        </w:rPr>
        <w:t>7</w:t>
      </w:r>
      <w:r w:rsidR="002607B4" w:rsidRPr="00E163C8">
        <w:rPr>
          <w:rFonts w:ascii="Calibri" w:hAnsi="Calibri"/>
        </w:rPr>
        <w:t xml:space="preserve"> </w:t>
      </w:r>
    </w:p>
    <w:p w14:paraId="530CA957" w14:textId="77777777" w:rsidR="0012748B" w:rsidRDefault="00537258" w:rsidP="00537258">
      <w:pPr>
        <w:numPr>
          <w:ilvl w:val="0"/>
          <w:numId w:val="1"/>
        </w:numPr>
        <w:rPr>
          <w:rFonts w:ascii="Calibri" w:hAnsi="Calibri"/>
        </w:rPr>
      </w:pPr>
      <w:r w:rsidRPr="00E163C8">
        <w:rPr>
          <w:rFonts w:ascii="Calibri" w:hAnsi="Calibri"/>
        </w:rPr>
        <w:t>Sage Stomp</w:t>
      </w:r>
      <w:r w:rsidR="006C55C5" w:rsidRPr="00E163C8">
        <w:rPr>
          <w:rFonts w:ascii="Calibri" w:hAnsi="Calibri"/>
        </w:rPr>
        <w:t xml:space="preserve"> will be held </w:t>
      </w:r>
      <w:r w:rsidR="002C387D" w:rsidRPr="00E163C8">
        <w:rPr>
          <w:rFonts w:ascii="Calibri" w:hAnsi="Calibri"/>
        </w:rPr>
        <w:t>at</w:t>
      </w:r>
      <w:r w:rsidR="006C55C5" w:rsidRPr="00E163C8">
        <w:rPr>
          <w:rFonts w:ascii="Calibri" w:hAnsi="Calibri"/>
        </w:rPr>
        <w:t xml:space="preserve"> </w:t>
      </w:r>
      <w:proofErr w:type="spellStart"/>
      <w:r w:rsidR="002A5618">
        <w:rPr>
          <w:rFonts w:ascii="Calibri" w:hAnsi="Calibri"/>
        </w:rPr>
        <w:t>Sabiston</w:t>
      </w:r>
      <w:proofErr w:type="spellEnd"/>
      <w:r w:rsidR="002A5618">
        <w:rPr>
          <w:rFonts w:ascii="Calibri" w:hAnsi="Calibri"/>
        </w:rPr>
        <w:t xml:space="preserve"> with help from GVOC</w:t>
      </w:r>
      <w:r w:rsidR="006C55C5" w:rsidRPr="00E163C8">
        <w:rPr>
          <w:rFonts w:ascii="Calibri" w:hAnsi="Calibri"/>
        </w:rPr>
        <w:t xml:space="preserve"> </w:t>
      </w:r>
      <w:r w:rsidR="00D76336" w:rsidRPr="00E163C8">
        <w:rPr>
          <w:rFonts w:ascii="Calibri" w:hAnsi="Calibri"/>
        </w:rPr>
        <w:t>on the long weekend in May</w:t>
      </w:r>
      <w:r w:rsidR="0051342C">
        <w:rPr>
          <w:rFonts w:ascii="Calibri" w:hAnsi="Calibri"/>
        </w:rPr>
        <w:t>; no logging so far on the marked blocks on the west end of the map</w:t>
      </w:r>
      <w:r w:rsidR="00D76336" w:rsidRPr="00E163C8">
        <w:rPr>
          <w:rFonts w:ascii="Calibri" w:hAnsi="Calibri"/>
        </w:rPr>
        <w:t xml:space="preserve"> </w:t>
      </w:r>
    </w:p>
    <w:p w14:paraId="27C9564F" w14:textId="77777777" w:rsidR="00537258" w:rsidRPr="00E163C8" w:rsidRDefault="00537258" w:rsidP="00537258">
      <w:pPr>
        <w:numPr>
          <w:ilvl w:val="0"/>
          <w:numId w:val="1"/>
        </w:numPr>
        <w:rPr>
          <w:rFonts w:ascii="Calibri" w:hAnsi="Calibri"/>
        </w:rPr>
      </w:pPr>
      <w:r w:rsidRPr="00E163C8">
        <w:rPr>
          <w:rFonts w:ascii="Calibri" w:hAnsi="Calibri"/>
        </w:rPr>
        <w:t>Canada Orienteering Week</w:t>
      </w:r>
      <w:r w:rsidR="005963F1" w:rsidRPr="00E163C8">
        <w:rPr>
          <w:rFonts w:ascii="Calibri" w:hAnsi="Calibri"/>
        </w:rPr>
        <w:t>:</w:t>
      </w:r>
      <w:r w:rsidR="006C55C5" w:rsidRPr="00E163C8">
        <w:rPr>
          <w:rFonts w:ascii="Calibri" w:hAnsi="Calibri"/>
        </w:rPr>
        <w:t xml:space="preserve"> </w:t>
      </w:r>
      <w:r w:rsidR="00D76336" w:rsidRPr="00E163C8">
        <w:rPr>
          <w:rFonts w:ascii="Calibri" w:hAnsi="Calibri"/>
        </w:rPr>
        <w:t>Sage Stomp</w:t>
      </w:r>
      <w:r w:rsidR="00FA7755">
        <w:rPr>
          <w:rFonts w:ascii="Calibri" w:hAnsi="Calibri"/>
        </w:rPr>
        <w:t xml:space="preserve"> will be our contribution</w:t>
      </w:r>
    </w:p>
    <w:p w14:paraId="7200D728" w14:textId="77777777" w:rsidR="00CE0DB9" w:rsidRPr="00E163C8" w:rsidRDefault="00537258" w:rsidP="00CE0DB9">
      <w:pPr>
        <w:numPr>
          <w:ilvl w:val="0"/>
          <w:numId w:val="1"/>
        </w:numPr>
        <w:rPr>
          <w:rFonts w:ascii="Calibri" w:hAnsi="Calibri"/>
        </w:rPr>
      </w:pPr>
      <w:r w:rsidRPr="00E163C8">
        <w:rPr>
          <w:rFonts w:ascii="Calibri" w:hAnsi="Calibri"/>
        </w:rPr>
        <w:t>Membership</w:t>
      </w:r>
      <w:r w:rsidR="00376539" w:rsidRPr="00E163C8">
        <w:rPr>
          <w:rFonts w:ascii="Calibri" w:hAnsi="Calibri"/>
        </w:rPr>
        <w:t>:</w:t>
      </w:r>
      <w:r w:rsidR="00CE0DB9" w:rsidRPr="00E163C8">
        <w:rPr>
          <w:rFonts w:ascii="Calibri" w:hAnsi="Calibri"/>
        </w:rPr>
        <w:t xml:space="preserve"> Membership fees will </w:t>
      </w:r>
      <w:r w:rsidR="0090071E" w:rsidRPr="00E163C8">
        <w:rPr>
          <w:rFonts w:ascii="Calibri" w:hAnsi="Calibri"/>
        </w:rPr>
        <w:t>stay the same</w:t>
      </w:r>
      <w:r w:rsidR="0012748B">
        <w:rPr>
          <w:rFonts w:ascii="Calibri" w:hAnsi="Calibri"/>
        </w:rPr>
        <w:t>; directors should have membership list and e-mail list (this can be done through Zone 4)</w:t>
      </w:r>
      <w:r w:rsidR="00F36E51">
        <w:rPr>
          <w:rFonts w:ascii="Calibri" w:hAnsi="Calibri"/>
        </w:rPr>
        <w:t>; discussion about BC and O Canada membership charges and Jacquie will take issue to OBC board</w:t>
      </w:r>
      <w:r w:rsidR="0090071E" w:rsidRPr="00E163C8">
        <w:rPr>
          <w:rFonts w:ascii="Calibri" w:hAnsi="Calibri"/>
        </w:rPr>
        <w:t xml:space="preserve"> </w:t>
      </w:r>
    </w:p>
    <w:p w14:paraId="254B1E28" w14:textId="77777777" w:rsidR="00B55AE2" w:rsidRPr="00E163C8" w:rsidRDefault="00B55AE2" w:rsidP="00B55AE2">
      <w:pPr>
        <w:numPr>
          <w:ilvl w:val="0"/>
          <w:numId w:val="1"/>
        </w:numPr>
        <w:rPr>
          <w:rFonts w:ascii="Calibri" w:hAnsi="Calibri"/>
        </w:rPr>
      </w:pPr>
      <w:r w:rsidRPr="00E163C8">
        <w:rPr>
          <w:rFonts w:ascii="Calibri" w:hAnsi="Calibri"/>
        </w:rPr>
        <w:t xml:space="preserve">Equipment </w:t>
      </w:r>
      <w:r w:rsidR="002A5618">
        <w:rPr>
          <w:rFonts w:ascii="Calibri" w:hAnsi="Calibri"/>
        </w:rPr>
        <w:t>repairs</w:t>
      </w:r>
      <w:r w:rsidRPr="00E163C8">
        <w:rPr>
          <w:rFonts w:ascii="Calibri" w:hAnsi="Calibri"/>
        </w:rPr>
        <w:t xml:space="preserve"> and storage</w:t>
      </w:r>
      <w:r w:rsidR="005963F1" w:rsidRPr="00E163C8">
        <w:rPr>
          <w:rFonts w:ascii="Calibri" w:hAnsi="Calibri"/>
        </w:rPr>
        <w:t xml:space="preserve">: </w:t>
      </w:r>
      <w:r w:rsidR="002A5618">
        <w:rPr>
          <w:rFonts w:ascii="Calibri" w:hAnsi="Calibri"/>
        </w:rPr>
        <w:t>13 units have been sent for repair; we have ordered 50 flags from Jane in Calgary</w:t>
      </w:r>
      <w:r w:rsidR="005A1854">
        <w:rPr>
          <w:rFonts w:ascii="Calibri" w:hAnsi="Calibri"/>
        </w:rPr>
        <w:t xml:space="preserve"> but she is still trying to source cord</w:t>
      </w:r>
      <w:r w:rsidR="002A5618">
        <w:rPr>
          <w:rFonts w:ascii="Calibri" w:hAnsi="Calibri"/>
        </w:rPr>
        <w:t xml:space="preserve">; we </w:t>
      </w:r>
      <w:r w:rsidR="005963F1" w:rsidRPr="00E163C8">
        <w:rPr>
          <w:rFonts w:ascii="Calibri" w:hAnsi="Calibri"/>
        </w:rPr>
        <w:t>will continue with arrangement with Overlander Ski Club</w:t>
      </w:r>
      <w:r w:rsidR="002A5618">
        <w:rPr>
          <w:rFonts w:ascii="Calibri" w:hAnsi="Calibri"/>
        </w:rPr>
        <w:t xml:space="preserve"> and</w:t>
      </w:r>
      <w:r w:rsidR="005963F1" w:rsidRPr="00E163C8">
        <w:rPr>
          <w:rFonts w:ascii="Calibri" w:hAnsi="Calibri"/>
        </w:rPr>
        <w:t xml:space="preserve"> make a donation of $</w:t>
      </w:r>
      <w:r w:rsidR="00D76336" w:rsidRPr="00E163C8">
        <w:rPr>
          <w:rFonts w:ascii="Calibri" w:hAnsi="Calibri"/>
        </w:rPr>
        <w:t>30</w:t>
      </w:r>
      <w:r w:rsidR="005963F1" w:rsidRPr="00E163C8">
        <w:rPr>
          <w:rFonts w:ascii="Calibri" w:hAnsi="Calibri"/>
        </w:rPr>
        <w:t>0</w:t>
      </w:r>
      <w:r w:rsidR="0012748B">
        <w:rPr>
          <w:rFonts w:ascii="Calibri" w:hAnsi="Calibri"/>
        </w:rPr>
        <w:t xml:space="preserve">; </w:t>
      </w:r>
    </w:p>
    <w:p w14:paraId="4DD0AB7D" w14:textId="77777777" w:rsidR="002A5618" w:rsidRDefault="00DC435A" w:rsidP="005E35D1">
      <w:pPr>
        <w:numPr>
          <w:ilvl w:val="0"/>
          <w:numId w:val="1"/>
        </w:numPr>
        <w:rPr>
          <w:rFonts w:ascii="Calibri" w:hAnsi="Calibri"/>
        </w:rPr>
      </w:pPr>
      <w:r w:rsidRPr="00E163C8">
        <w:rPr>
          <w:rFonts w:ascii="Calibri" w:hAnsi="Calibri"/>
        </w:rPr>
        <w:t>M</w:t>
      </w:r>
      <w:r w:rsidR="00AD7F2D" w:rsidRPr="00E163C8">
        <w:rPr>
          <w:rFonts w:ascii="Calibri" w:hAnsi="Calibri"/>
        </w:rPr>
        <w:t>apping</w:t>
      </w:r>
      <w:r w:rsidR="005963F1" w:rsidRPr="00E163C8">
        <w:rPr>
          <w:rFonts w:ascii="Calibri" w:hAnsi="Calibri"/>
        </w:rPr>
        <w:t xml:space="preserve">: </w:t>
      </w:r>
      <w:r w:rsidR="0090071E" w:rsidRPr="00E163C8">
        <w:rPr>
          <w:rFonts w:ascii="Calibri" w:hAnsi="Calibri"/>
        </w:rPr>
        <w:t xml:space="preserve">Alan will continue with </w:t>
      </w:r>
      <w:r w:rsidR="005963F1" w:rsidRPr="00E163C8">
        <w:rPr>
          <w:rFonts w:ascii="Calibri" w:hAnsi="Calibri"/>
        </w:rPr>
        <w:t>McQueen</w:t>
      </w:r>
      <w:r w:rsidR="002A5618">
        <w:rPr>
          <w:rFonts w:ascii="Calibri" w:hAnsi="Calibri"/>
        </w:rPr>
        <w:t xml:space="preserve"> up to Isobel Lake when he can get the LIDAR files</w:t>
      </w:r>
      <w:r w:rsidR="005963F1" w:rsidRPr="00E163C8">
        <w:rPr>
          <w:rFonts w:ascii="Calibri" w:hAnsi="Calibri"/>
        </w:rPr>
        <w:t>;</w:t>
      </w:r>
      <w:r w:rsidR="0090071E" w:rsidRPr="00E163C8">
        <w:rPr>
          <w:rFonts w:ascii="Calibri" w:hAnsi="Calibri"/>
        </w:rPr>
        <w:t xml:space="preserve"> </w:t>
      </w:r>
      <w:r w:rsidR="005963F1" w:rsidRPr="00E163C8">
        <w:rPr>
          <w:rFonts w:ascii="Calibri" w:hAnsi="Calibri"/>
        </w:rPr>
        <w:t xml:space="preserve">  </w:t>
      </w:r>
      <w:proofErr w:type="spellStart"/>
      <w:r w:rsidR="005963F1" w:rsidRPr="00E163C8">
        <w:rPr>
          <w:rFonts w:ascii="Calibri" w:hAnsi="Calibri"/>
        </w:rPr>
        <w:t>Lundbom</w:t>
      </w:r>
      <w:proofErr w:type="spellEnd"/>
      <w:r w:rsidR="005963F1" w:rsidRPr="00E163C8">
        <w:rPr>
          <w:rFonts w:ascii="Calibri" w:hAnsi="Calibri"/>
        </w:rPr>
        <w:t xml:space="preserve"> </w:t>
      </w:r>
      <w:r w:rsidR="00A95BA3">
        <w:rPr>
          <w:rFonts w:ascii="Calibri" w:hAnsi="Calibri"/>
        </w:rPr>
        <w:t>L</w:t>
      </w:r>
      <w:r w:rsidR="005963F1" w:rsidRPr="00E163C8">
        <w:rPr>
          <w:rFonts w:ascii="Calibri" w:hAnsi="Calibri"/>
        </w:rPr>
        <w:t xml:space="preserve">ake south of Merritt </w:t>
      </w:r>
      <w:r w:rsidR="0012748B">
        <w:rPr>
          <w:rFonts w:ascii="Calibri" w:hAnsi="Calibri"/>
        </w:rPr>
        <w:t>on hold</w:t>
      </w:r>
      <w:r w:rsidR="002A5618">
        <w:rPr>
          <w:rFonts w:ascii="Calibri" w:hAnsi="Calibri"/>
        </w:rPr>
        <w:t xml:space="preserve"> because GVOC not interested</w:t>
      </w:r>
      <w:r w:rsidR="00D76336" w:rsidRPr="00E163C8">
        <w:rPr>
          <w:rFonts w:ascii="Calibri" w:hAnsi="Calibri"/>
        </w:rPr>
        <w:t>;</w:t>
      </w:r>
      <w:r w:rsidR="0012748B">
        <w:rPr>
          <w:rFonts w:ascii="Calibri" w:hAnsi="Calibri"/>
        </w:rPr>
        <w:t xml:space="preserve"> </w:t>
      </w:r>
      <w:r w:rsidR="002A5618">
        <w:rPr>
          <w:rFonts w:ascii="Calibri" w:hAnsi="Calibri"/>
        </w:rPr>
        <w:t>Alan</w:t>
      </w:r>
      <w:r w:rsidR="0012748B">
        <w:rPr>
          <w:rFonts w:ascii="Calibri" w:hAnsi="Calibri"/>
        </w:rPr>
        <w:t xml:space="preserve"> will check on Iron Mask area in Kamloops; need to remap vegetation at 6 Mile,</w:t>
      </w:r>
      <w:r w:rsidR="002A5618">
        <w:rPr>
          <w:rFonts w:ascii="Calibri" w:hAnsi="Calibri"/>
        </w:rPr>
        <w:t xml:space="preserve"> </w:t>
      </w:r>
      <w:r w:rsidR="002A5618">
        <w:rPr>
          <w:rFonts w:ascii="Calibri" w:hAnsi="Calibri"/>
        </w:rPr>
        <w:lastRenderedPageBreak/>
        <w:t>Dufferin,</w:t>
      </w:r>
      <w:r w:rsidR="0012748B">
        <w:rPr>
          <w:rFonts w:ascii="Calibri" w:hAnsi="Calibri"/>
        </w:rPr>
        <w:t xml:space="preserve"> Dewdrop</w:t>
      </w:r>
      <w:r w:rsidR="002A5618">
        <w:rPr>
          <w:rFonts w:ascii="Calibri" w:hAnsi="Calibri"/>
        </w:rPr>
        <w:t xml:space="preserve">; David has three areas in Salmon Arm; will need a map for 24 hour </w:t>
      </w:r>
      <w:r w:rsidR="00A95BA3">
        <w:rPr>
          <w:rFonts w:ascii="Calibri" w:hAnsi="Calibri"/>
        </w:rPr>
        <w:t>R</w:t>
      </w:r>
      <w:r w:rsidR="002A5618">
        <w:rPr>
          <w:rFonts w:ascii="Calibri" w:hAnsi="Calibri"/>
        </w:rPr>
        <w:t xml:space="preserve">ogaine at </w:t>
      </w:r>
      <w:proofErr w:type="spellStart"/>
      <w:r w:rsidR="002A5618">
        <w:rPr>
          <w:rFonts w:ascii="Calibri" w:hAnsi="Calibri"/>
        </w:rPr>
        <w:t>Sabiston</w:t>
      </w:r>
      <w:proofErr w:type="spellEnd"/>
    </w:p>
    <w:p w14:paraId="594FB4C6" w14:textId="77777777" w:rsidR="005E35D1" w:rsidRPr="00A95BA3" w:rsidRDefault="0012748B" w:rsidP="005E35D1">
      <w:pPr>
        <w:numPr>
          <w:ilvl w:val="0"/>
          <w:numId w:val="1"/>
        </w:numPr>
        <w:rPr>
          <w:rFonts w:ascii="Calibri" w:hAnsi="Calibri"/>
        </w:rPr>
      </w:pPr>
      <w:r w:rsidRPr="00A95BA3">
        <w:rPr>
          <w:rFonts w:ascii="Calibri" w:hAnsi="Calibri"/>
        </w:rPr>
        <w:t xml:space="preserve"> </w:t>
      </w:r>
      <w:r w:rsidR="00E163C8" w:rsidRPr="00A95BA3">
        <w:rPr>
          <w:rFonts w:ascii="Calibri" w:hAnsi="Calibri"/>
        </w:rPr>
        <w:t xml:space="preserve">Ski O </w:t>
      </w:r>
      <w:r w:rsidRPr="00A95BA3">
        <w:rPr>
          <w:rFonts w:ascii="Calibri" w:hAnsi="Calibri"/>
        </w:rPr>
        <w:t>possible</w:t>
      </w:r>
    </w:p>
    <w:p w14:paraId="61D6EC04" w14:textId="77777777" w:rsidR="008D4B15" w:rsidRDefault="008D4B15" w:rsidP="001E4B87">
      <w:pPr>
        <w:numPr>
          <w:ilvl w:val="0"/>
          <w:numId w:val="1"/>
        </w:numPr>
        <w:rPr>
          <w:rFonts w:ascii="Calibri" w:hAnsi="Calibri"/>
        </w:rPr>
      </w:pPr>
      <w:r w:rsidRPr="00E163C8">
        <w:rPr>
          <w:rFonts w:ascii="Calibri" w:hAnsi="Calibri"/>
        </w:rPr>
        <w:t>Web page</w:t>
      </w:r>
      <w:r w:rsidR="00CE3DAE" w:rsidRPr="00E163C8">
        <w:rPr>
          <w:rFonts w:ascii="Calibri" w:hAnsi="Calibri"/>
        </w:rPr>
        <w:t xml:space="preserve">: </w:t>
      </w:r>
      <w:r w:rsidR="0090071E" w:rsidRPr="00E163C8">
        <w:rPr>
          <w:rFonts w:ascii="Calibri" w:hAnsi="Calibri"/>
        </w:rPr>
        <w:t>Jackie</w:t>
      </w:r>
      <w:r w:rsidR="002A5618">
        <w:rPr>
          <w:rFonts w:ascii="Calibri" w:hAnsi="Calibri"/>
        </w:rPr>
        <w:t xml:space="preserve"> and David</w:t>
      </w:r>
      <w:r w:rsidR="0090071E" w:rsidRPr="00E163C8">
        <w:rPr>
          <w:rFonts w:ascii="Calibri" w:hAnsi="Calibri"/>
        </w:rPr>
        <w:t xml:space="preserve"> will </w:t>
      </w:r>
      <w:r w:rsidR="00E163C8" w:rsidRPr="00E163C8">
        <w:rPr>
          <w:rFonts w:ascii="Calibri" w:hAnsi="Calibri"/>
        </w:rPr>
        <w:t>continue</w:t>
      </w:r>
    </w:p>
    <w:p w14:paraId="0D29385D" w14:textId="77777777" w:rsidR="0012748B" w:rsidRDefault="0012748B" w:rsidP="001E4B87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May be interest in Revelstoke</w:t>
      </w:r>
    </w:p>
    <w:p w14:paraId="0163F246" w14:textId="77777777" w:rsidR="00F36E51" w:rsidRDefault="00F36E51" w:rsidP="001E4B87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New competition shirt; Frances will explore options</w:t>
      </w:r>
    </w:p>
    <w:p w14:paraId="72521A87" w14:textId="77777777" w:rsidR="001E4B87" w:rsidRPr="00E163C8" w:rsidRDefault="001E4B87">
      <w:pPr>
        <w:rPr>
          <w:rFonts w:ascii="Calibri" w:hAnsi="Calibri"/>
        </w:rPr>
      </w:pPr>
    </w:p>
    <w:p w14:paraId="52D0A89A" w14:textId="77777777" w:rsidR="001E4B87" w:rsidRPr="00E163C8" w:rsidRDefault="001E4B87">
      <w:pPr>
        <w:rPr>
          <w:rFonts w:ascii="Calibri" w:hAnsi="Calibri"/>
        </w:rPr>
      </w:pPr>
    </w:p>
    <w:p w14:paraId="29E0EF31" w14:textId="77777777" w:rsidR="002607B4" w:rsidRPr="00E163C8" w:rsidRDefault="001E4B87" w:rsidP="00E60EA5">
      <w:pPr>
        <w:rPr>
          <w:rFonts w:ascii="Calibri" w:hAnsi="Calibri"/>
          <w:b/>
        </w:rPr>
      </w:pPr>
      <w:r w:rsidRPr="00E163C8">
        <w:rPr>
          <w:rFonts w:ascii="Calibri" w:hAnsi="Calibri"/>
          <w:b/>
        </w:rPr>
        <w:t>Election of officers</w:t>
      </w:r>
      <w:r w:rsidR="00537258" w:rsidRPr="00E163C8">
        <w:rPr>
          <w:rFonts w:ascii="Calibri" w:hAnsi="Calibri"/>
          <w:b/>
        </w:rPr>
        <w:t xml:space="preserve">: </w:t>
      </w:r>
    </w:p>
    <w:p w14:paraId="3544FD13" w14:textId="77777777" w:rsidR="00E60EA5" w:rsidRPr="00E163C8" w:rsidRDefault="00E60EA5" w:rsidP="00E60EA5">
      <w:pPr>
        <w:rPr>
          <w:rFonts w:ascii="Calibri" w:hAnsi="Calibri"/>
        </w:rPr>
      </w:pPr>
    </w:p>
    <w:p w14:paraId="32AD8650" w14:textId="77777777" w:rsidR="002607B4" w:rsidRPr="00E163C8" w:rsidRDefault="002607B4" w:rsidP="00E75E89">
      <w:pPr>
        <w:numPr>
          <w:ilvl w:val="0"/>
          <w:numId w:val="1"/>
        </w:numPr>
        <w:rPr>
          <w:rFonts w:ascii="Calibri" w:hAnsi="Calibri"/>
        </w:rPr>
      </w:pPr>
      <w:r w:rsidRPr="00E163C8">
        <w:rPr>
          <w:rFonts w:ascii="Calibri" w:hAnsi="Calibri"/>
        </w:rPr>
        <w:t xml:space="preserve">President … </w:t>
      </w:r>
      <w:r w:rsidR="00E163C8" w:rsidRPr="00E163C8">
        <w:rPr>
          <w:rFonts w:ascii="Calibri" w:hAnsi="Calibri"/>
        </w:rPr>
        <w:t xml:space="preserve">Jacquie Bonn </w:t>
      </w:r>
    </w:p>
    <w:p w14:paraId="46067EAF" w14:textId="77777777" w:rsidR="002607B4" w:rsidRPr="00E163C8" w:rsidRDefault="00E163C8" w:rsidP="00E75E89">
      <w:pPr>
        <w:numPr>
          <w:ilvl w:val="0"/>
          <w:numId w:val="1"/>
        </w:numPr>
        <w:rPr>
          <w:rFonts w:ascii="Calibri" w:hAnsi="Calibri"/>
        </w:rPr>
      </w:pPr>
      <w:r w:rsidRPr="00E163C8">
        <w:rPr>
          <w:rFonts w:ascii="Calibri" w:hAnsi="Calibri"/>
        </w:rPr>
        <w:t xml:space="preserve">Secretary </w:t>
      </w:r>
      <w:r w:rsidR="00537258" w:rsidRPr="00E163C8">
        <w:rPr>
          <w:rFonts w:ascii="Calibri" w:hAnsi="Calibri"/>
        </w:rPr>
        <w:t>Treasurer</w:t>
      </w:r>
      <w:r w:rsidR="002607B4" w:rsidRPr="00E163C8">
        <w:rPr>
          <w:rFonts w:ascii="Calibri" w:hAnsi="Calibri"/>
        </w:rPr>
        <w:t xml:space="preserve"> … </w:t>
      </w:r>
      <w:r w:rsidR="002C387D" w:rsidRPr="00E163C8">
        <w:rPr>
          <w:rFonts w:ascii="Calibri" w:hAnsi="Calibri"/>
        </w:rPr>
        <w:t>Alan Vyse</w:t>
      </w:r>
    </w:p>
    <w:p w14:paraId="0236CE54" w14:textId="77777777" w:rsidR="001E4B87" w:rsidRPr="00E163C8" w:rsidRDefault="00537258" w:rsidP="00E75E89">
      <w:pPr>
        <w:numPr>
          <w:ilvl w:val="0"/>
          <w:numId w:val="1"/>
        </w:numPr>
        <w:rPr>
          <w:rFonts w:ascii="Calibri" w:hAnsi="Calibri"/>
        </w:rPr>
      </w:pPr>
      <w:r w:rsidRPr="00E163C8">
        <w:rPr>
          <w:rFonts w:ascii="Calibri" w:hAnsi="Calibri"/>
        </w:rPr>
        <w:t>Directors</w:t>
      </w:r>
      <w:r w:rsidR="00BB5E6E" w:rsidRPr="00E163C8">
        <w:rPr>
          <w:rFonts w:ascii="Calibri" w:hAnsi="Calibri"/>
        </w:rPr>
        <w:t xml:space="preserve"> …. Murray Foubister,  Brendan Matthews </w:t>
      </w:r>
      <w:r w:rsidR="0090071E" w:rsidRPr="00E163C8">
        <w:rPr>
          <w:rFonts w:ascii="Calibri" w:hAnsi="Calibri"/>
        </w:rPr>
        <w:t>,</w:t>
      </w:r>
      <w:r w:rsidR="00BB5E6E" w:rsidRPr="00E163C8">
        <w:rPr>
          <w:rFonts w:ascii="Calibri" w:hAnsi="Calibri"/>
        </w:rPr>
        <w:t xml:space="preserve"> Wade </w:t>
      </w:r>
      <w:proofErr w:type="spellStart"/>
      <w:r w:rsidR="00BB5E6E" w:rsidRPr="00E163C8">
        <w:rPr>
          <w:rFonts w:ascii="Calibri" w:hAnsi="Calibri"/>
        </w:rPr>
        <w:t>Tokarek</w:t>
      </w:r>
      <w:proofErr w:type="spellEnd"/>
      <w:r w:rsidR="0090071E" w:rsidRPr="00E163C8">
        <w:rPr>
          <w:rFonts w:ascii="Calibri" w:hAnsi="Calibri"/>
        </w:rPr>
        <w:t xml:space="preserve">, </w:t>
      </w:r>
      <w:r w:rsidR="00A20C8D">
        <w:rPr>
          <w:rFonts w:ascii="Calibri" w:hAnsi="Calibri"/>
        </w:rPr>
        <w:t xml:space="preserve"> Peter Gray, Abbi May</w:t>
      </w:r>
    </w:p>
    <w:p w14:paraId="0B961C53" w14:textId="77777777" w:rsidR="0012716B" w:rsidRPr="00E163C8" w:rsidRDefault="0012716B" w:rsidP="0012716B">
      <w:pPr>
        <w:rPr>
          <w:rFonts w:ascii="Calibri" w:hAnsi="Calibri"/>
        </w:rPr>
      </w:pPr>
    </w:p>
    <w:p w14:paraId="18C94B4A" w14:textId="77777777" w:rsidR="0012716B" w:rsidRPr="00E163C8" w:rsidRDefault="00A20C8D" w:rsidP="0012716B">
      <w:pPr>
        <w:rPr>
          <w:rFonts w:ascii="Calibri" w:hAnsi="Calibri"/>
        </w:rPr>
      </w:pPr>
      <w:r>
        <w:rPr>
          <w:rFonts w:ascii="Calibri" w:hAnsi="Calibri"/>
        </w:rPr>
        <w:t>Jacquie</w:t>
      </w:r>
      <w:r w:rsidR="00A95BA3">
        <w:rPr>
          <w:rFonts w:ascii="Calibri" w:hAnsi="Calibri"/>
        </w:rPr>
        <w:t xml:space="preserve"> and Abbi</w:t>
      </w:r>
      <w:r w:rsidR="0012716B" w:rsidRPr="00E163C8">
        <w:rPr>
          <w:rFonts w:ascii="Calibri" w:hAnsi="Calibri"/>
        </w:rPr>
        <w:t xml:space="preserve"> will represent Sage on the OBC Board of Directors</w:t>
      </w:r>
    </w:p>
    <w:p w14:paraId="7D5A03A7" w14:textId="77777777" w:rsidR="00172E9A" w:rsidRPr="00E163C8" w:rsidRDefault="00172E9A" w:rsidP="00172E9A">
      <w:pPr>
        <w:rPr>
          <w:rFonts w:ascii="Calibri" w:hAnsi="Calibri"/>
        </w:rPr>
      </w:pPr>
    </w:p>
    <w:p w14:paraId="014B0DF4" w14:textId="77777777" w:rsidR="00172E9A" w:rsidRPr="00E163C8" w:rsidRDefault="00172E9A" w:rsidP="00172E9A">
      <w:pPr>
        <w:rPr>
          <w:rFonts w:ascii="Calibri" w:hAnsi="Calibri"/>
        </w:rPr>
      </w:pPr>
    </w:p>
    <w:p w14:paraId="3762F147" w14:textId="77777777" w:rsidR="001954D6" w:rsidRPr="00E163C8" w:rsidRDefault="00E60EA5" w:rsidP="001954D6">
      <w:pPr>
        <w:rPr>
          <w:rFonts w:ascii="Calibri" w:hAnsi="Calibri"/>
          <w:b/>
        </w:rPr>
      </w:pPr>
      <w:r w:rsidRPr="00E163C8">
        <w:rPr>
          <w:rFonts w:ascii="Calibri" w:hAnsi="Calibri"/>
          <w:b/>
        </w:rPr>
        <w:br w:type="page"/>
      </w:r>
      <w:r w:rsidR="001954D6" w:rsidRPr="00E163C8">
        <w:rPr>
          <w:rFonts w:ascii="Calibri" w:hAnsi="Calibri"/>
          <w:b/>
        </w:rPr>
        <w:lastRenderedPageBreak/>
        <w:t>Sage O Club President</w:t>
      </w:r>
      <w:r w:rsidRPr="00E163C8">
        <w:rPr>
          <w:rFonts w:ascii="Calibri" w:hAnsi="Calibri"/>
          <w:b/>
        </w:rPr>
        <w:t>’</w:t>
      </w:r>
      <w:r w:rsidR="001954D6" w:rsidRPr="00E163C8">
        <w:rPr>
          <w:rFonts w:ascii="Calibri" w:hAnsi="Calibri"/>
          <w:b/>
        </w:rPr>
        <w:t>s Report for 201</w:t>
      </w:r>
      <w:r w:rsidR="00710A72">
        <w:rPr>
          <w:rFonts w:ascii="Calibri" w:hAnsi="Calibri"/>
          <w:b/>
        </w:rPr>
        <w:t>6</w:t>
      </w:r>
    </w:p>
    <w:p w14:paraId="69CF0E01" w14:textId="77777777" w:rsidR="00E163C8" w:rsidRPr="00E163C8" w:rsidRDefault="00E163C8" w:rsidP="00E163C8">
      <w:pPr>
        <w:rPr>
          <w:rFonts w:ascii="Calibri" w:hAnsi="Calibri"/>
        </w:rPr>
      </w:pPr>
    </w:p>
    <w:p w14:paraId="4759202B" w14:textId="77777777" w:rsidR="00E163C8" w:rsidRPr="00E163C8" w:rsidRDefault="00E163C8" w:rsidP="00E163C8">
      <w:pPr>
        <w:rPr>
          <w:rFonts w:ascii="Calibri" w:hAnsi="Calibri"/>
        </w:rPr>
      </w:pPr>
      <w:r w:rsidRPr="00E163C8">
        <w:rPr>
          <w:rFonts w:ascii="Calibri" w:hAnsi="Calibri"/>
        </w:rPr>
        <w:t xml:space="preserve">Many thanks to all of the people who have helped with Sage activities this year! </w:t>
      </w:r>
    </w:p>
    <w:p w14:paraId="4133E95D" w14:textId="77777777" w:rsidR="00AE5338" w:rsidRDefault="00AE5338" w:rsidP="00E163C8">
      <w:pPr>
        <w:rPr>
          <w:rFonts w:ascii="Calibri" w:hAnsi="Calibri"/>
        </w:rPr>
      </w:pPr>
    </w:p>
    <w:p w14:paraId="7F8C6328" w14:textId="77777777" w:rsidR="00E163C8" w:rsidRPr="00E163C8" w:rsidRDefault="00E163C8" w:rsidP="00E163C8">
      <w:pPr>
        <w:rPr>
          <w:rFonts w:ascii="Calibri" w:hAnsi="Calibri"/>
        </w:rPr>
      </w:pPr>
      <w:r w:rsidRPr="00E163C8">
        <w:rPr>
          <w:rFonts w:ascii="Calibri" w:hAnsi="Calibri"/>
        </w:rPr>
        <w:t>We have had a successful year in many respects:</w:t>
      </w:r>
    </w:p>
    <w:p w14:paraId="47C4F595" w14:textId="77777777" w:rsidR="00E163C8" w:rsidRPr="00E163C8" w:rsidRDefault="00E163C8" w:rsidP="00E163C8">
      <w:pPr>
        <w:rPr>
          <w:rFonts w:ascii="Calibri" w:hAnsi="Calibri"/>
        </w:rPr>
      </w:pPr>
    </w:p>
    <w:p w14:paraId="6A0E3F4D" w14:textId="77777777" w:rsidR="00AE5338" w:rsidRDefault="00E163C8" w:rsidP="00E163C8">
      <w:pPr>
        <w:numPr>
          <w:ilvl w:val="0"/>
          <w:numId w:val="3"/>
        </w:numPr>
        <w:rPr>
          <w:rFonts w:ascii="Calibri" w:hAnsi="Calibri"/>
        </w:rPr>
      </w:pPr>
      <w:r w:rsidRPr="00AE5338">
        <w:rPr>
          <w:rFonts w:ascii="Calibri" w:hAnsi="Calibri"/>
        </w:rPr>
        <w:t>Membership is at 1</w:t>
      </w:r>
      <w:r w:rsidR="00710A72">
        <w:rPr>
          <w:rFonts w:ascii="Calibri" w:hAnsi="Calibri"/>
        </w:rPr>
        <w:t>3</w:t>
      </w:r>
      <w:r w:rsidR="00AE5338" w:rsidRPr="00AE5338">
        <w:rPr>
          <w:rFonts w:ascii="Calibri" w:hAnsi="Calibri"/>
        </w:rPr>
        <w:t>5</w:t>
      </w:r>
      <w:r w:rsidRPr="00AE5338">
        <w:rPr>
          <w:rFonts w:ascii="Calibri" w:hAnsi="Calibri"/>
        </w:rPr>
        <w:t xml:space="preserve"> members</w:t>
      </w:r>
      <w:r w:rsidR="008E23EB">
        <w:rPr>
          <w:rFonts w:ascii="Calibri" w:hAnsi="Calibri"/>
        </w:rPr>
        <w:t>, the majority of whom live in communities east of Kamloops (70%)</w:t>
      </w:r>
    </w:p>
    <w:p w14:paraId="3F9F5593" w14:textId="77777777" w:rsidR="00E163C8" w:rsidRPr="00AE5338" w:rsidRDefault="00E163C8" w:rsidP="00E163C8">
      <w:pPr>
        <w:numPr>
          <w:ilvl w:val="0"/>
          <w:numId w:val="3"/>
        </w:numPr>
        <w:rPr>
          <w:rFonts w:ascii="Calibri" w:hAnsi="Calibri"/>
        </w:rPr>
      </w:pPr>
      <w:r w:rsidRPr="00AE5338">
        <w:rPr>
          <w:rFonts w:ascii="Calibri" w:hAnsi="Calibri"/>
        </w:rPr>
        <w:t>Good events</w:t>
      </w:r>
    </w:p>
    <w:p w14:paraId="5EA2B1C1" w14:textId="77777777" w:rsidR="00E163C8" w:rsidRDefault="00E163C8" w:rsidP="00E163C8">
      <w:pPr>
        <w:numPr>
          <w:ilvl w:val="1"/>
          <w:numId w:val="3"/>
        </w:numPr>
        <w:rPr>
          <w:rFonts w:ascii="Calibri" w:hAnsi="Calibri"/>
        </w:rPr>
      </w:pPr>
      <w:r w:rsidRPr="00E163C8">
        <w:rPr>
          <w:rFonts w:ascii="Calibri" w:hAnsi="Calibri"/>
        </w:rPr>
        <w:t>C meets</w:t>
      </w:r>
      <w:r w:rsidR="00AE5338">
        <w:rPr>
          <w:rFonts w:ascii="Calibri" w:hAnsi="Calibri"/>
        </w:rPr>
        <w:t xml:space="preserve"> in Kamloops and Salmon Arm</w:t>
      </w:r>
    </w:p>
    <w:p w14:paraId="228A32A6" w14:textId="77777777" w:rsidR="00AE5338" w:rsidRPr="00E163C8" w:rsidRDefault="00710A72" w:rsidP="00E163C8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3</w:t>
      </w:r>
      <w:r w:rsidR="00AE5338" w:rsidRPr="00AE5338">
        <w:rPr>
          <w:rFonts w:ascii="Calibri" w:hAnsi="Calibri"/>
          <w:vertAlign w:val="superscript"/>
        </w:rPr>
        <w:t>nd</w:t>
      </w:r>
      <w:r w:rsidR="00AE5338">
        <w:rPr>
          <w:rFonts w:ascii="Calibri" w:hAnsi="Calibri"/>
        </w:rPr>
        <w:t xml:space="preserve"> BC Night O Champs on Grasslands map</w:t>
      </w:r>
    </w:p>
    <w:p w14:paraId="2AC5D59C" w14:textId="77777777" w:rsidR="00E163C8" w:rsidRPr="00E163C8" w:rsidRDefault="00E163C8" w:rsidP="00E163C8">
      <w:pPr>
        <w:numPr>
          <w:ilvl w:val="1"/>
          <w:numId w:val="3"/>
        </w:numPr>
        <w:rPr>
          <w:rFonts w:ascii="Calibri" w:hAnsi="Calibri"/>
        </w:rPr>
      </w:pPr>
      <w:r w:rsidRPr="00E163C8">
        <w:rPr>
          <w:rFonts w:ascii="Calibri" w:hAnsi="Calibri"/>
        </w:rPr>
        <w:t xml:space="preserve">Sage Stomp meet at </w:t>
      </w:r>
      <w:r w:rsidR="00710A72">
        <w:rPr>
          <w:rFonts w:ascii="Calibri" w:hAnsi="Calibri"/>
        </w:rPr>
        <w:t xml:space="preserve">McQueen </w:t>
      </w:r>
    </w:p>
    <w:p w14:paraId="02A08A35" w14:textId="77777777" w:rsidR="00E163C8" w:rsidRPr="00E163C8" w:rsidRDefault="00710A72" w:rsidP="00E163C8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Rogaine on McQueen/Grasslands map</w:t>
      </w:r>
    </w:p>
    <w:p w14:paraId="63E2C022" w14:textId="77777777" w:rsidR="00E163C8" w:rsidRPr="00E163C8" w:rsidRDefault="00E163C8" w:rsidP="00E163C8">
      <w:pPr>
        <w:numPr>
          <w:ilvl w:val="0"/>
          <w:numId w:val="3"/>
        </w:numPr>
        <w:rPr>
          <w:rFonts w:ascii="Calibri" w:hAnsi="Calibri"/>
        </w:rPr>
      </w:pPr>
      <w:r w:rsidRPr="00E163C8">
        <w:rPr>
          <w:rFonts w:ascii="Calibri" w:hAnsi="Calibri"/>
        </w:rPr>
        <w:t>Good attendance at meets (</w:t>
      </w:r>
      <w:r w:rsidR="00710A72">
        <w:rPr>
          <w:rFonts w:ascii="Calibri" w:hAnsi="Calibri"/>
        </w:rPr>
        <w:t>69</w:t>
      </w:r>
      <w:r w:rsidR="00AE5338">
        <w:rPr>
          <w:rFonts w:ascii="Calibri" w:hAnsi="Calibri"/>
        </w:rPr>
        <w:t>1</w:t>
      </w:r>
      <w:r w:rsidRPr="00E163C8">
        <w:rPr>
          <w:rFonts w:ascii="Calibri" w:hAnsi="Calibri"/>
        </w:rPr>
        <w:t xml:space="preserve"> individual starts) </w:t>
      </w:r>
    </w:p>
    <w:p w14:paraId="0CF1D0FE" w14:textId="77777777" w:rsidR="00E163C8" w:rsidRPr="00E163C8" w:rsidRDefault="00E163C8" w:rsidP="00E163C8">
      <w:pPr>
        <w:numPr>
          <w:ilvl w:val="0"/>
          <w:numId w:val="3"/>
        </w:numPr>
        <w:rPr>
          <w:rFonts w:ascii="Calibri" w:hAnsi="Calibri"/>
        </w:rPr>
      </w:pPr>
      <w:r w:rsidRPr="00E163C8">
        <w:rPr>
          <w:rFonts w:ascii="Calibri" w:hAnsi="Calibri"/>
        </w:rPr>
        <w:t xml:space="preserve">cadets participated in </w:t>
      </w:r>
      <w:r w:rsidR="00710A72">
        <w:rPr>
          <w:rFonts w:ascii="Calibri" w:hAnsi="Calibri"/>
        </w:rPr>
        <w:t xml:space="preserve">one </w:t>
      </w:r>
      <w:r w:rsidR="00AE5338">
        <w:rPr>
          <w:rFonts w:ascii="Calibri" w:hAnsi="Calibri"/>
        </w:rPr>
        <w:t>early</w:t>
      </w:r>
      <w:r w:rsidRPr="00E163C8">
        <w:rPr>
          <w:rFonts w:ascii="Calibri" w:hAnsi="Calibri"/>
        </w:rPr>
        <w:t xml:space="preserve"> C events</w:t>
      </w:r>
      <w:r w:rsidR="00AE5338">
        <w:rPr>
          <w:rFonts w:ascii="Calibri" w:hAnsi="Calibri"/>
        </w:rPr>
        <w:t xml:space="preserve"> but </w:t>
      </w:r>
      <w:r w:rsidR="00710A72">
        <w:rPr>
          <w:rFonts w:ascii="Calibri" w:hAnsi="Calibri"/>
        </w:rPr>
        <w:t>no further participation</w:t>
      </w:r>
      <w:r w:rsidRPr="00E163C8">
        <w:rPr>
          <w:rFonts w:ascii="Calibri" w:hAnsi="Calibri"/>
        </w:rPr>
        <w:t xml:space="preserve">; </w:t>
      </w:r>
    </w:p>
    <w:p w14:paraId="33EB5553" w14:textId="77777777" w:rsidR="00E163C8" w:rsidRPr="00E163C8" w:rsidRDefault="00E163C8" w:rsidP="00E163C8">
      <w:pPr>
        <w:numPr>
          <w:ilvl w:val="0"/>
          <w:numId w:val="3"/>
        </w:numPr>
        <w:rPr>
          <w:rFonts w:ascii="Calibri" w:hAnsi="Calibri"/>
        </w:rPr>
      </w:pPr>
      <w:r w:rsidRPr="00E163C8">
        <w:rPr>
          <w:rFonts w:ascii="Calibri" w:hAnsi="Calibri"/>
        </w:rPr>
        <w:t xml:space="preserve">Mapping work </w:t>
      </w:r>
    </w:p>
    <w:p w14:paraId="66351BB4" w14:textId="77777777" w:rsidR="00E163C8" w:rsidRDefault="00710A72" w:rsidP="00E163C8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McQueen North expansion</w:t>
      </w:r>
    </w:p>
    <w:p w14:paraId="1E74BE55" w14:textId="77777777" w:rsidR="00AE5338" w:rsidRPr="00E163C8" w:rsidRDefault="00AE5338" w:rsidP="00E163C8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Several park maps in Salmon Arm</w:t>
      </w:r>
    </w:p>
    <w:p w14:paraId="7FB6729B" w14:textId="77777777" w:rsidR="00E163C8" w:rsidRPr="00E163C8" w:rsidRDefault="00E163C8" w:rsidP="00E163C8">
      <w:pPr>
        <w:numPr>
          <w:ilvl w:val="0"/>
          <w:numId w:val="3"/>
        </w:numPr>
        <w:rPr>
          <w:rFonts w:ascii="Calibri" w:hAnsi="Calibri"/>
        </w:rPr>
      </w:pPr>
      <w:r w:rsidRPr="00E163C8">
        <w:rPr>
          <w:rFonts w:ascii="Calibri" w:hAnsi="Calibri"/>
        </w:rPr>
        <w:t xml:space="preserve">Finances in good shape </w:t>
      </w:r>
    </w:p>
    <w:p w14:paraId="15579933" w14:textId="77777777" w:rsidR="00E163C8" w:rsidRPr="00E163C8" w:rsidRDefault="00E163C8" w:rsidP="00E163C8">
      <w:pPr>
        <w:numPr>
          <w:ilvl w:val="0"/>
          <w:numId w:val="3"/>
        </w:numPr>
        <w:rPr>
          <w:rFonts w:ascii="Calibri" w:hAnsi="Calibri"/>
        </w:rPr>
      </w:pPr>
      <w:r w:rsidRPr="00E163C8">
        <w:rPr>
          <w:rFonts w:ascii="Calibri" w:hAnsi="Calibri"/>
        </w:rPr>
        <w:t xml:space="preserve">Excellent cooperation at Provincial and National levels; help from </w:t>
      </w:r>
      <w:r w:rsidR="00AE5338">
        <w:rPr>
          <w:rFonts w:ascii="Calibri" w:hAnsi="Calibri"/>
        </w:rPr>
        <w:t>GVOC</w:t>
      </w:r>
      <w:r w:rsidRPr="00E163C8">
        <w:rPr>
          <w:rFonts w:ascii="Calibri" w:hAnsi="Calibri"/>
        </w:rPr>
        <w:t xml:space="preserve"> for </w:t>
      </w:r>
      <w:r w:rsidR="00AE5338">
        <w:rPr>
          <w:rFonts w:ascii="Calibri" w:hAnsi="Calibri"/>
        </w:rPr>
        <w:t>B</w:t>
      </w:r>
      <w:r w:rsidRPr="00E163C8">
        <w:rPr>
          <w:rFonts w:ascii="Calibri" w:hAnsi="Calibri"/>
        </w:rPr>
        <w:t xml:space="preserve">COC </w:t>
      </w:r>
    </w:p>
    <w:p w14:paraId="5C9CFACA" w14:textId="77777777" w:rsidR="00E163C8" w:rsidRDefault="00E163C8" w:rsidP="00E163C8">
      <w:pPr>
        <w:numPr>
          <w:ilvl w:val="0"/>
          <w:numId w:val="3"/>
        </w:numPr>
        <w:rPr>
          <w:rFonts w:ascii="Calibri" w:hAnsi="Calibri"/>
        </w:rPr>
      </w:pPr>
      <w:r w:rsidRPr="00E163C8">
        <w:rPr>
          <w:rFonts w:ascii="Calibri" w:hAnsi="Calibri"/>
        </w:rPr>
        <w:t xml:space="preserve">Storage arrangements working well and most equipment is in good shape but tents </w:t>
      </w:r>
      <w:r w:rsidR="00AE5338">
        <w:rPr>
          <w:rFonts w:ascii="Calibri" w:hAnsi="Calibri"/>
        </w:rPr>
        <w:t>continuing to</w:t>
      </w:r>
      <w:r w:rsidRPr="00E163C8">
        <w:rPr>
          <w:rFonts w:ascii="Calibri" w:hAnsi="Calibri"/>
        </w:rPr>
        <w:t xml:space="preserve"> deteriorat</w:t>
      </w:r>
      <w:r w:rsidR="00AE5338">
        <w:rPr>
          <w:rFonts w:ascii="Calibri" w:hAnsi="Calibri"/>
        </w:rPr>
        <w:t>e</w:t>
      </w:r>
    </w:p>
    <w:p w14:paraId="0D4DF93E" w14:textId="77777777" w:rsidR="00710A72" w:rsidRPr="00E163C8" w:rsidRDefault="008E23EB" w:rsidP="00E163C8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We</w:t>
      </w:r>
      <w:r w:rsidR="00710A72">
        <w:rPr>
          <w:rFonts w:ascii="Calibri" w:hAnsi="Calibri"/>
        </w:rPr>
        <w:t xml:space="preserve"> supported juniors at BCOCs and COCs</w:t>
      </w:r>
    </w:p>
    <w:p w14:paraId="035F7B8C" w14:textId="77777777" w:rsidR="00E163C8" w:rsidRPr="00E163C8" w:rsidRDefault="00E163C8" w:rsidP="00E163C8">
      <w:pPr>
        <w:rPr>
          <w:rFonts w:ascii="Calibri" w:hAnsi="Calibri"/>
        </w:rPr>
      </w:pPr>
    </w:p>
    <w:p w14:paraId="011349EF" w14:textId="77777777" w:rsidR="00E163C8" w:rsidRPr="00E163C8" w:rsidRDefault="00E163C8" w:rsidP="00E163C8">
      <w:pPr>
        <w:rPr>
          <w:rFonts w:ascii="Calibri" w:hAnsi="Calibri"/>
          <w:i/>
        </w:rPr>
      </w:pPr>
      <w:r w:rsidRPr="00E163C8">
        <w:rPr>
          <w:rFonts w:ascii="Calibri" w:hAnsi="Calibri"/>
          <w:i/>
        </w:rPr>
        <w:t>Challenges:</w:t>
      </w:r>
    </w:p>
    <w:p w14:paraId="5C07FF68" w14:textId="77777777" w:rsidR="00E163C8" w:rsidRPr="00E163C8" w:rsidRDefault="00E163C8" w:rsidP="00E163C8">
      <w:pPr>
        <w:rPr>
          <w:rFonts w:ascii="Calibri" w:hAnsi="Calibri"/>
        </w:rPr>
      </w:pPr>
    </w:p>
    <w:p w14:paraId="39DE31B8" w14:textId="77777777" w:rsidR="00E163C8" w:rsidRPr="00E163C8" w:rsidRDefault="00E163C8" w:rsidP="00E163C8">
      <w:pPr>
        <w:numPr>
          <w:ilvl w:val="0"/>
          <w:numId w:val="4"/>
        </w:numPr>
        <w:rPr>
          <w:rFonts w:ascii="Calibri" w:hAnsi="Calibri"/>
        </w:rPr>
      </w:pPr>
      <w:r w:rsidRPr="00E163C8">
        <w:rPr>
          <w:rFonts w:ascii="Calibri" w:hAnsi="Calibri"/>
        </w:rPr>
        <w:t>Promoting sport to new members</w:t>
      </w:r>
    </w:p>
    <w:p w14:paraId="1C26253B" w14:textId="77777777" w:rsidR="00E163C8" w:rsidRPr="00E163C8" w:rsidRDefault="00AE5338" w:rsidP="00E163C8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Encouraging</w:t>
      </w:r>
      <w:r w:rsidR="00E163C8" w:rsidRPr="00E163C8">
        <w:rPr>
          <w:rFonts w:ascii="Calibri" w:hAnsi="Calibri"/>
        </w:rPr>
        <w:t xml:space="preserve"> juniors</w:t>
      </w:r>
    </w:p>
    <w:p w14:paraId="7E6F038C" w14:textId="77777777" w:rsidR="00E163C8" w:rsidRPr="00E163C8" w:rsidRDefault="00E163C8" w:rsidP="00E163C8">
      <w:pPr>
        <w:numPr>
          <w:ilvl w:val="0"/>
          <w:numId w:val="4"/>
        </w:numPr>
        <w:rPr>
          <w:rFonts w:ascii="Calibri" w:hAnsi="Calibri"/>
        </w:rPr>
      </w:pPr>
      <w:r w:rsidRPr="00E163C8">
        <w:rPr>
          <w:rFonts w:ascii="Calibri" w:hAnsi="Calibri"/>
        </w:rPr>
        <w:t>Recruiting executive members</w:t>
      </w:r>
    </w:p>
    <w:p w14:paraId="03E81E21" w14:textId="77777777" w:rsidR="00E163C8" w:rsidRPr="00E163C8" w:rsidRDefault="00E163C8" w:rsidP="00E163C8">
      <w:pPr>
        <w:rPr>
          <w:rFonts w:ascii="Calibri" w:hAnsi="Calibri"/>
        </w:rPr>
      </w:pPr>
    </w:p>
    <w:p w14:paraId="7AD88CA9" w14:textId="77777777" w:rsidR="00E163C8" w:rsidRPr="00E163C8" w:rsidRDefault="00E163C8" w:rsidP="00E163C8">
      <w:pPr>
        <w:rPr>
          <w:rFonts w:ascii="Calibri" w:hAnsi="Calibri"/>
        </w:rPr>
      </w:pPr>
    </w:p>
    <w:p w14:paraId="609923D5" w14:textId="77777777" w:rsidR="00E163C8" w:rsidRPr="00E163C8" w:rsidRDefault="00E163C8" w:rsidP="00E163C8">
      <w:pPr>
        <w:rPr>
          <w:rFonts w:ascii="Calibri" w:hAnsi="Calibri"/>
        </w:rPr>
      </w:pPr>
    </w:p>
    <w:p w14:paraId="6E0086B5" w14:textId="77777777" w:rsidR="00E163C8" w:rsidRPr="00E163C8" w:rsidRDefault="00E163C8" w:rsidP="00E163C8">
      <w:pPr>
        <w:rPr>
          <w:rFonts w:ascii="Calibri" w:hAnsi="Calibri"/>
        </w:rPr>
      </w:pPr>
      <w:r w:rsidRPr="00E163C8">
        <w:rPr>
          <w:rFonts w:ascii="Calibri" w:hAnsi="Calibri"/>
        </w:rPr>
        <w:t xml:space="preserve">Jacqueline Bonn </w:t>
      </w:r>
      <w:r w:rsidR="00AE5338">
        <w:rPr>
          <w:rFonts w:ascii="Calibri" w:hAnsi="Calibri"/>
        </w:rPr>
        <w:t>Nov</w:t>
      </w:r>
      <w:r w:rsidRPr="00E163C8">
        <w:rPr>
          <w:rFonts w:ascii="Calibri" w:hAnsi="Calibri"/>
        </w:rPr>
        <w:t>ember 201</w:t>
      </w:r>
      <w:r w:rsidR="00710A72">
        <w:rPr>
          <w:rFonts w:ascii="Calibri" w:hAnsi="Calibri"/>
        </w:rPr>
        <w:t>6</w:t>
      </w:r>
    </w:p>
    <w:p w14:paraId="253CAFE9" w14:textId="77777777" w:rsidR="001954D6" w:rsidRPr="00E163C8" w:rsidRDefault="001954D6" w:rsidP="001954D6">
      <w:pPr>
        <w:rPr>
          <w:rFonts w:ascii="Calibri" w:hAnsi="Calibri"/>
        </w:rPr>
      </w:pPr>
    </w:p>
    <w:p w14:paraId="243555B0" w14:textId="77777777" w:rsidR="0090071E" w:rsidRPr="00E163C8" w:rsidRDefault="0090071E" w:rsidP="0090071E">
      <w:pPr>
        <w:rPr>
          <w:rFonts w:ascii="Calibri" w:hAnsi="Calibri"/>
        </w:rPr>
      </w:pPr>
    </w:p>
    <w:p w14:paraId="2D2504D3" w14:textId="77777777" w:rsidR="005D79BB" w:rsidRPr="00E163C8" w:rsidRDefault="005D79BB" w:rsidP="005D79BB">
      <w:pPr>
        <w:rPr>
          <w:rFonts w:ascii="Calibri" w:hAnsi="Calibri"/>
        </w:rPr>
      </w:pPr>
    </w:p>
    <w:p w14:paraId="0036DBDD" w14:textId="77777777" w:rsidR="00A20C8D" w:rsidRPr="00A20C8D" w:rsidRDefault="00E60EA5" w:rsidP="00A20C8D">
      <w:pPr>
        <w:rPr>
          <w:rFonts w:asciiTheme="minorHAnsi" w:hAnsiTheme="minorHAnsi"/>
          <w:lang w:val="en-US"/>
        </w:rPr>
      </w:pPr>
      <w:r w:rsidRPr="00E163C8">
        <w:rPr>
          <w:rFonts w:ascii="Calibri" w:hAnsi="Calibri"/>
          <w:b/>
        </w:rPr>
        <w:br w:type="page"/>
      </w:r>
      <w:r w:rsidR="00A20C8D" w:rsidRPr="00A20C8D">
        <w:rPr>
          <w:rFonts w:asciiTheme="minorHAnsi" w:hAnsiTheme="minorHAnsi"/>
          <w:lang w:val="en-US"/>
        </w:rPr>
        <w:lastRenderedPageBreak/>
        <w:t xml:space="preserve">Sage O Club Financial Report for </w:t>
      </w:r>
      <w:r w:rsidR="00A20C8D">
        <w:rPr>
          <w:rFonts w:asciiTheme="minorHAnsi" w:hAnsiTheme="minorHAnsi"/>
          <w:lang w:val="en-US"/>
        </w:rPr>
        <w:t>20</w:t>
      </w:r>
      <w:r w:rsidR="00A20C8D" w:rsidRPr="00A20C8D">
        <w:rPr>
          <w:rFonts w:asciiTheme="minorHAnsi" w:hAnsiTheme="minorHAnsi"/>
          <w:lang w:val="en-US"/>
        </w:rPr>
        <w:t>1</w:t>
      </w:r>
      <w:r w:rsidR="00710A72">
        <w:rPr>
          <w:rFonts w:asciiTheme="minorHAnsi" w:hAnsiTheme="minorHAnsi"/>
          <w:lang w:val="en-US"/>
        </w:rPr>
        <w:t>6</w:t>
      </w:r>
    </w:p>
    <w:p w14:paraId="539D4C28" w14:textId="77777777" w:rsidR="00A20C8D" w:rsidRDefault="00A20C8D" w:rsidP="00A20C8D">
      <w:pPr>
        <w:rPr>
          <w:rFonts w:asciiTheme="minorHAnsi" w:hAnsiTheme="minorHAnsi"/>
          <w:lang w:val="en-US"/>
        </w:rPr>
      </w:pPr>
    </w:p>
    <w:p w14:paraId="547F6E14" w14:textId="77777777" w:rsidR="0007351E" w:rsidRDefault="00A20C8D" w:rsidP="00A20C8D">
      <w:pPr>
        <w:rPr>
          <w:rFonts w:asciiTheme="minorHAnsi" w:hAnsiTheme="minorHAnsi"/>
          <w:lang w:val="en-US"/>
        </w:rPr>
      </w:pPr>
      <w:r w:rsidRPr="00A20C8D">
        <w:rPr>
          <w:rFonts w:asciiTheme="minorHAnsi" w:hAnsiTheme="minorHAnsi"/>
          <w:lang w:val="en-US"/>
        </w:rPr>
        <w:t xml:space="preserve">Sage finished the year in good financial shape. The current account balance </w:t>
      </w:r>
      <w:r w:rsidR="008E23EB">
        <w:rPr>
          <w:rFonts w:asciiTheme="minorHAnsi" w:hAnsiTheme="minorHAnsi"/>
          <w:lang w:val="en-US"/>
        </w:rPr>
        <w:t>de</w:t>
      </w:r>
      <w:r w:rsidRPr="00A20C8D">
        <w:rPr>
          <w:rFonts w:asciiTheme="minorHAnsi" w:hAnsiTheme="minorHAnsi"/>
          <w:lang w:val="en-US"/>
        </w:rPr>
        <w:t>creased by about $</w:t>
      </w:r>
      <w:r w:rsidR="0007351E">
        <w:rPr>
          <w:rFonts w:asciiTheme="minorHAnsi" w:hAnsiTheme="minorHAnsi"/>
          <w:lang w:val="en-US"/>
        </w:rPr>
        <w:t>8</w:t>
      </w:r>
      <w:r w:rsidRPr="00A20C8D">
        <w:rPr>
          <w:rFonts w:asciiTheme="minorHAnsi" w:hAnsiTheme="minorHAnsi"/>
          <w:lang w:val="en-US"/>
        </w:rPr>
        <w:t>00 to $1</w:t>
      </w:r>
      <w:r w:rsidR="0007351E">
        <w:rPr>
          <w:rFonts w:asciiTheme="minorHAnsi" w:hAnsiTheme="minorHAnsi"/>
          <w:lang w:val="en-US"/>
        </w:rPr>
        <w:t>2</w:t>
      </w:r>
      <w:r w:rsidRPr="00A20C8D">
        <w:rPr>
          <w:rFonts w:asciiTheme="minorHAnsi" w:hAnsiTheme="minorHAnsi"/>
          <w:lang w:val="en-US"/>
        </w:rPr>
        <w:t>,</w:t>
      </w:r>
      <w:r w:rsidR="0007351E">
        <w:rPr>
          <w:rFonts w:asciiTheme="minorHAnsi" w:hAnsiTheme="minorHAnsi"/>
          <w:lang w:val="en-US"/>
        </w:rPr>
        <w:t>828</w:t>
      </w:r>
      <w:r w:rsidRPr="00A20C8D">
        <w:rPr>
          <w:rFonts w:asciiTheme="minorHAnsi" w:hAnsiTheme="minorHAnsi"/>
          <w:lang w:val="en-US"/>
        </w:rPr>
        <w:t xml:space="preserve"> and the term deposit increased in value to $3,6</w:t>
      </w:r>
      <w:r w:rsidR="0007351E">
        <w:rPr>
          <w:rFonts w:asciiTheme="minorHAnsi" w:hAnsiTheme="minorHAnsi"/>
          <w:lang w:val="en-US"/>
        </w:rPr>
        <w:t>76</w:t>
      </w:r>
      <w:r w:rsidR="00C223C5">
        <w:rPr>
          <w:rFonts w:asciiTheme="minorHAnsi" w:hAnsiTheme="minorHAnsi"/>
          <w:lang w:val="en-US"/>
        </w:rPr>
        <w:t xml:space="preserve">. </w:t>
      </w:r>
      <w:r w:rsidR="005A1854">
        <w:rPr>
          <w:rFonts w:asciiTheme="minorHAnsi" w:hAnsiTheme="minorHAnsi"/>
          <w:lang w:val="en-US"/>
        </w:rPr>
        <w:t>Principa</w:t>
      </w:r>
      <w:r w:rsidR="00873B49">
        <w:rPr>
          <w:rFonts w:asciiTheme="minorHAnsi" w:hAnsiTheme="minorHAnsi"/>
          <w:lang w:val="en-US"/>
        </w:rPr>
        <w:t>l</w:t>
      </w:r>
      <w:r w:rsidR="005A1854">
        <w:rPr>
          <w:rFonts w:asciiTheme="minorHAnsi" w:hAnsiTheme="minorHAnsi"/>
          <w:lang w:val="en-US"/>
        </w:rPr>
        <w:t xml:space="preserve"> revenue source was Sage Stomp. Major expenses included Sage Stomp, mapping at McQueen Lake and new SI units.</w:t>
      </w:r>
    </w:p>
    <w:p w14:paraId="37AECB6F" w14:textId="77777777" w:rsidR="005A1854" w:rsidRDefault="005A1854" w:rsidP="00A20C8D">
      <w:pPr>
        <w:rPr>
          <w:rFonts w:asciiTheme="minorHAnsi" w:hAnsiTheme="minorHAnsi"/>
          <w:lang w:val="en-US"/>
        </w:rPr>
      </w:pPr>
    </w:p>
    <w:p w14:paraId="47BF36D1" w14:textId="77777777" w:rsidR="00A20C8D" w:rsidRDefault="00A20C8D" w:rsidP="00A20C8D">
      <w:pPr>
        <w:rPr>
          <w:rFonts w:asciiTheme="minorHAnsi" w:hAnsiTheme="minorHAnsi"/>
          <w:lang w:val="en-US"/>
        </w:rPr>
      </w:pPr>
    </w:p>
    <w:p w14:paraId="0DA6D36F" w14:textId="77777777" w:rsidR="00A20C8D" w:rsidRDefault="00A20C8D" w:rsidP="00A20C8D">
      <w:pPr>
        <w:rPr>
          <w:rFonts w:asciiTheme="minorHAnsi" w:hAnsiTheme="minorHAnsi"/>
          <w:lang w:val="en-US"/>
        </w:rPr>
      </w:pPr>
      <w:r w:rsidRPr="00A20C8D">
        <w:rPr>
          <w:rFonts w:asciiTheme="minorHAnsi" w:hAnsiTheme="minorHAnsi"/>
          <w:lang w:val="en-US"/>
        </w:rPr>
        <w:t>Jackie Bonn reviewed the accounts</w:t>
      </w:r>
    </w:p>
    <w:p w14:paraId="540A0531" w14:textId="77777777" w:rsidR="005A1854" w:rsidRDefault="005A1854" w:rsidP="00A20C8D">
      <w:pPr>
        <w:rPr>
          <w:rFonts w:asciiTheme="minorHAnsi" w:hAnsiTheme="minorHAnsi"/>
          <w:lang w:val="en-US"/>
        </w:rPr>
      </w:pPr>
    </w:p>
    <w:p w14:paraId="1F7607AA" w14:textId="77777777" w:rsidR="005A1854" w:rsidRDefault="005A1854" w:rsidP="00A20C8D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Alan Vyse</w:t>
      </w:r>
    </w:p>
    <w:p w14:paraId="0E10B697" w14:textId="77777777" w:rsidR="005A1854" w:rsidRPr="00A20C8D" w:rsidRDefault="005A1854" w:rsidP="00A20C8D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November 30</w:t>
      </w:r>
      <w:r w:rsidRPr="005A1854">
        <w:rPr>
          <w:rFonts w:asciiTheme="minorHAnsi" w:hAnsiTheme="minorHAnsi"/>
          <w:vertAlign w:val="superscript"/>
          <w:lang w:val="en-US"/>
        </w:rPr>
        <w:t>th</w:t>
      </w:r>
      <w:r>
        <w:rPr>
          <w:rFonts w:asciiTheme="minorHAnsi" w:hAnsiTheme="minorHAnsi"/>
          <w:lang w:val="en-US"/>
        </w:rPr>
        <w:t xml:space="preserve"> 2016</w:t>
      </w:r>
    </w:p>
    <w:p w14:paraId="32396A51" w14:textId="77777777" w:rsidR="0007351E" w:rsidRDefault="00A20C8D" w:rsidP="00A20C8D">
      <w:r>
        <w:br w:type="page"/>
      </w:r>
    </w:p>
    <w:tbl>
      <w:tblPr>
        <w:tblW w:w="7496" w:type="dxa"/>
        <w:tblInd w:w="93" w:type="dxa"/>
        <w:tblLook w:val="04A0" w:firstRow="1" w:lastRow="0" w:firstColumn="1" w:lastColumn="0" w:noHBand="0" w:noVBand="1"/>
      </w:tblPr>
      <w:tblGrid>
        <w:gridCol w:w="3432"/>
        <w:gridCol w:w="1228"/>
        <w:gridCol w:w="1876"/>
        <w:gridCol w:w="960"/>
      </w:tblGrid>
      <w:tr w:rsidR="0007351E" w:rsidRPr="0007351E" w14:paraId="6620D49C" w14:textId="77777777" w:rsidTr="0007351E">
        <w:trPr>
          <w:trHeight w:val="228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06663" w14:textId="77777777" w:rsidR="0007351E" w:rsidRPr="0007351E" w:rsidRDefault="0007351E" w:rsidP="0007351E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07351E">
              <w:rPr>
                <w:rFonts w:cs="Tahoma"/>
                <w:b/>
                <w:bCs/>
                <w:sz w:val="18"/>
                <w:szCs w:val="18"/>
              </w:rPr>
              <w:lastRenderedPageBreak/>
              <w:t>Sage Orienteering Club Financial Summary 2016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4D051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85991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6999092E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942B6" w14:textId="77777777" w:rsidR="0007351E" w:rsidRPr="0007351E" w:rsidRDefault="0007351E" w:rsidP="0007351E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07351E">
              <w:rPr>
                <w:rFonts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0F204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1829C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C5796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424CFD4A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214EF" w14:textId="77777777" w:rsidR="0007351E" w:rsidRPr="0007351E" w:rsidRDefault="0007351E" w:rsidP="0007351E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07351E">
              <w:rPr>
                <w:rFonts w:cs="Tahoma"/>
                <w:b/>
                <w:bCs/>
                <w:sz w:val="18"/>
                <w:szCs w:val="18"/>
              </w:rPr>
              <w:t>Opening Balance Nov 1st 2015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9EBE3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B6638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D2478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044AD6FA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DD6BA" w14:textId="77777777" w:rsidR="0007351E" w:rsidRPr="0007351E" w:rsidRDefault="0007351E" w:rsidP="0007351E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07351E">
              <w:rPr>
                <w:rFonts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3650E" w14:textId="77777777" w:rsidR="0007351E" w:rsidRPr="0007351E" w:rsidRDefault="0007351E" w:rsidP="000735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 xml:space="preserve"> $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88880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97C1A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16D288FF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5ED04" w14:textId="77777777" w:rsidR="0007351E" w:rsidRPr="0007351E" w:rsidRDefault="0007351E" w:rsidP="0007351E">
            <w:pPr>
              <w:rPr>
                <w:rFonts w:cs="Tahoma"/>
                <w:sz w:val="18"/>
                <w:szCs w:val="18"/>
              </w:rPr>
            </w:pPr>
            <w:r w:rsidRPr="0007351E">
              <w:rPr>
                <w:rFonts w:cs="Tahoma"/>
                <w:sz w:val="18"/>
                <w:szCs w:val="18"/>
              </w:rPr>
              <w:t>Bank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29522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 xml:space="preserve">    13,610.07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01BA8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1E1DC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63E933BC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E4A79" w14:textId="77777777" w:rsidR="0007351E" w:rsidRPr="0007351E" w:rsidRDefault="0007351E" w:rsidP="0007351E">
            <w:pPr>
              <w:rPr>
                <w:rFonts w:cs="Tahoma"/>
                <w:sz w:val="18"/>
                <w:szCs w:val="18"/>
              </w:rPr>
            </w:pPr>
            <w:r w:rsidRPr="0007351E">
              <w:rPr>
                <w:rFonts w:cs="Tahoma"/>
                <w:sz w:val="18"/>
                <w:szCs w:val="18"/>
              </w:rPr>
              <w:t>Term deposit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BC166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 xml:space="preserve">      3,654.45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73DCC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A897B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7B7A03B6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29D79" w14:textId="77777777" w:rsidR="0007351E" w:rsidRPr="0007351E" w:rsidRDefault="0007351E" w:rsidP="0007351E">
            <w:pPr>
              <w:rPr>
                <w:rFonts w:cs="Tahoma"/>
                <w:sz w:val="18"/>
                <w:szCs w:val="18"/>
              </w:rPr>
            </w:pPr>
            <w:r w:rsidRPr="0007351E">
              <w:rPr>
                <w:rFonts w:cs="Tahoma"/>
                <w:sz w:val="18"/>
                <w:szCs w:val="18"/>
              </w:rPr>
              <w:t>member rewards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FED32" w14:textId="77777777" w:rsidR="0007351E" w:rsidRPr="0007351E" w:rsidRDefault="0007351E" w:rsidP="000735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 xml:space="preserve">           43.28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B6085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2A17D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1CC72668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D4C04" w14:textId="77777777" w:rsidR="0007351E" w:rsidRPr="0007351E" w:rsidRDefault="0007351E" w:rsidP="0007351E">
            <w:pPr>
              <w:rPr>
                <w:rFonts w:cs="Tahoma"/>
                <w:sz w:val="18"/>
                <w:szCs w:val="18"/>
              </w:rPr>
            </w:pPr>
            <w:r w:rsidRPr="0007351E">
              <w:rPr>
                <w:rFonts w:cs="Tahoma"/>
                <w:sz w:val="18"/>
                <w:szCs w:val="18"/>
              </w:rPr>
              <w:t>member equity shares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9E256" w14:textId="77777777" w:rsidR="0007351E" w:rsidRPr="0007351E" w:rsidRDefault="0007351E" w:rsidP="000735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 xml:space="preserve">           42.79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CCF84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1BF5C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421E13E5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93289" w14:textId="77777777" w:rsidR="0007351E" w:rsidRPr="0007351E" w:rsidRDefault="0007351E" w:rsidP="0007351E">
            <w:pPr>
              <w:rPr>
                <w:rFonts w:cs="Tahoma"/>
                <w:sz w:val="18"/>
                <w:szCs w:val="18"/>
              </w:rPr>
            </w:pPr>
            <w:r w:rsidRPr="0007351E">
              <w:rPr>
                <w:rFonts w:cs="Tahoma"/>
                <w:sz w:val="18"/>
                <w:szCs w:val="18"/>
              </w:rPr>
              <w:t>total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46193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 xml:space="preserve">    17,350.59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019E5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E49B1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69AB7452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E1721" w14:textId="77777777" w:rsidR="0007351E" w:rsidRPr="0007351E" w:rsidRDefault="0007351E" w:rsidP="0007351E">
            <w:pPr>
              <w:rPr>
                <w:rFonts w:cs="Tahoma"/>
                <w:sz w:val="18"/>
                <w:szCs w:val="18"/>
              </w:rPr>
            </w:pPr>
            <w:r w:rsidRPr="0007351E">
              <w:rPr>
                <w:rFonts w:cs="Tahoma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A05C9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CBDB9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7238B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2879BE26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A5783" w14:textId="77777777" w:rsidR="0007351E" w:rsidRPr="0007351E" w:rsidRDefault="0007351E" w:rsidP="0007351E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07351E">
              <w:rPr>
                <w:rFonts w:cs="Tahoma"/>
                <w:b/>
                <w:bCs/>
                <w:sz w:val="18"/>
                <w:szCs w:val="18"/>
              </w:rPr>
              <w:t>Revenues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C21BE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75841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19478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15927621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089A0" w14:textId="77777777" w:rsidR="0007351E" w:rsidRPr="0007351E" w:rsidRDefault="0007351E" w:rsidP="0007351E">
            <w:pPr>
              <w:rPr>
                <w:rFonts w:cs="Tahoma"/>
                <w:sz w:val="18"/>
                <w:szCs w:val="18"/>
              </w:rPr>
            </w:pPr>
            <w:r w:rsidRPr="0007351E">
              <w:rPr>
                <w:rFonts w:cs="Tahoma"/>
                <w:sz w:val="18"/>
                <w:szCs w:val="18"/>
              </w:rPr>
              <w:t>Membership and C events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CA674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 xml:space="preserve">      1,532.50 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A7620" w14:textId="77777777" w:rsidR="0007351E" w:rsidRPr="0007351E" w:rsidRDefault="0007351E" w:rsidP="0007351E">
            <w:pPr>
              <w:rPr>
                <w:rFonts w:ascii="Arial" w:hAnsi="Arial" w:cs="Arial"/>
                <w:sz w:val="16"/>
                <w:szCs w:val="16"/>
              </w:rPr>
            </w:pPr>
            <w:r w:rsidRPr="0007351E">
              <w:rPr>
                <w:rFonts w:ascii="Arial" w:hAnsi="Arial" w:cs="Arial"/>
                <w:sz w:val="16"/>
                <w:szCs w:val="16"/>
              </w:rPr>
              <w:t>Membership is $1260</w:t>
            </w:r>
          </w:p>
        </w:tc>
      </w:tr>
      <w:tr w:rsidR="0007351E" w:rsidRPr="0007351E" w14:paraId="295288D4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A94EC" w14:textId="77777777" w:rsidR="0007351E" w:rsidRPr="0007351E" w:rsidRDefault="0007351E" w:rsidP="0007351E">
            <w:pPr>
              <w:rPr>
                <w:rFonts w:cs="Tahoma"/>
                <w:sz w:val="18"/>
                <w:szCs w:val="18"/>
              </w:rPr>
            </w:pPr>
            <w:r w:rsidRPr="0007351E">
              <w:rPr>
                <w:rFonts w:cs="Tahoma"/>
                <w:sz w:val="18"/>
                <w:szCs w:val="18"/>
              </w:rPr>
              <w:t>OABC grant for School kit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FFFC5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 xml:space="preserve">      1,576.20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400D5" w14:textId="77777777" w:rsidR="0007351E" w:rsidRPr="0007351E" w:rsidRDefault="0007351E" w:rsidP="0007351E">
            <w:pPr>
              <w:rPr>
                <w:rFonts w:ascii="Arial" w:hAnsi="Arial" w:cs="Arial"/>
                <w:sz w:val="16"/>
                <w:szCs w:val="16"/>
              </w:rPr>
            </w:pPr>
            <w:r w:rsidRPr="000735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0C42B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267C286D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7F35F" w14:textId="77777777" w:rsidR="0007351E" w:rsidRPr="0007351E" w:rsidRDefault="0007351E" w:rsidP="0007351E">
            <w:pPr>
              <w:rPr>
                <w:rFonts w:cs="Tahoma"/>
                <w:sz w:val="18"/>
                <w:szCs w:val="18"/>
              </w:rPr>
            </w:pPr>
            <w:r w:rsidRPr="0007351E">
              <w:rPr>
                <w:rFonts w:cs="Tahoma"/>
                <w:sz w:val="18"/>
                <w:szCs w:val="18"/>
              </w:rPr>
              <w:t>Sage Stomp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072DA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 xml:space="preserve">      7,801.00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31240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0013D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45B0AA07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797F9" w14:textId="77777777" w:rsidR="0007351E" w:rsidRPr="0007351E" w:rsidRDefault="0007351E" w:rsidP="0007351E">
            <w:pPr>
              <w:rPr>
                <w:rFonts w:cs="Tahoma"/>
                <w:sz w:val="18"/>
                <w:szCs w:val="18"/>
              </w:rPr>
            </w:pPr>
            <w:r w:rsidRPr="0007351E">
              <w:rPr>
                <w:rFonts w:cs="Tahoma"/>
                <w:sz w:val="18"/>
                <w:szCs w:val="18"/>
              </w:rPr>
              <w:t>Rogaine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DCBAC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 xml:space="preserve">      1,489.00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B89BC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FBBB3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56B98ECA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7ACE1" w14:textId="77777777" w:rsidR="0007351E" w:rsidRPr="0007351E" w:rsidRDefault="0007351E" w:rsidP="0007351E">
            <w:pPr>
              <w:rPr>
                <w:rFonts w:cs="Tahoma"/>
                <w:sz w:val="18"/>
                <w:szCs w:val="18"/>
              </w:rPr>
            </w:pPr>
            <w:r w:rsidRPr="0007351E">
              <w:rPr>
                <w:rFonts w:cs="Tahoma"/>
                <w:sz w:val="18"/>
                <w:szCs w:val="18"/>
              </w:rPr>
              <w:t>Bank interest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00183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 xml:space="preserve">             6.45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6ED41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8E1C2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083AAC1E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7C7E1" w14:textId="77777777" w:rsidR="0007351E" w:rsidRPr="0007351E" w:rsidRDefault="0007351E" w:rsidP="0007351E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07351E">
              <w:rPr>
                <w:rFonts w:cs="Tahom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BDD2D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 xml:space="preserve">    12,405.15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0EA67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D5033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64988BE2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9AA7A" w14:textId="77777777" w:rsidR="0007351E" w:rsidRPr="0007351E" w:rsidRDefault="0007351E" w:rsidP="0007351E">
            <w:pPr>
              <w:rPr>
                <w:rFonts w:cs="Tahoma"/>
                <w:sz w:val="18"/>
                <w:szCs w:val="18"/>
              </w:rPr>
            </w:pPr>
            <w:r w:rsidRPr="0007351E">
              <w:rPr>
                <w:rFonts w:cs="Tahoma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DF146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DD3F0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858EE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5CDCC832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B4CD2" w14:textId="77777777" w:rsidR="0007351E" w:rsidRPr="0007351E" w:rsidRDefault="0007351E" w:rsidP="0007351E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07351E">
              <w:rPr>
                <w:rFonts w:cs="Tahoma"/>
                <w:b/>
                <w:bCs/>
                <w:sz w:val="18"/>
                <w:szCs w:val="18"/>
              </w:rPr>
              <w:t>Expenses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EE776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2652C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01183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33777B3F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91ECD" w14:textId="77777777" w:rsidR="0007351E" w:rsidRPr="0007351E" w:rsidRDefault="0007351E" w:rsidP="0007351E">
            <w:pPr>
              <w:rPr>
                <w:rFonts w:cs="Tahoma"/>
                <w:sz w:val="18"/>
                <w:szCs w:val="18"/>
              </w:rPr>
            </w:pPr>
            <w:r w:rsidRPr="0007351E">
              <w:rPr>
                <w:rFonts w:cs="Tahoma"/>
                <w:sz w:val="18"/>
                <w:szCs w:val="18"/>
              </w:rPr>
              <w:t>BCOC 2015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F62E2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 xml:space="preserve">         528.26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14BB8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2C6F5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01C36355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FFC5A" w14:textId="77777777" w:rsidR="0007351E" w:rsidRPr="0007351E" w:rsidRDefault="0007351E" w:rsidP="0007351E">
            <w:pPr>
              <w:rPr>
                <w:rFonts w:cs="Tahoma"/>
                <w:sz w:val="18"/>
                <w:szCs w:val="18"/>
              </w:rPr>
            </w:pPr>
            <w:r w:rsidRPr="0007351E">
              <w:rPr>
                <w:rFonts w:cs="Tahoma"/>
                <w:sz w:val="18"/>
                <w:szCs w:val="18"/>
              </w:rPr>
              <w:t>C events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0C1B8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 xml:space="preserve">                 -   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46C16" w14:textId="77777777" w:rsidR="0007351E" w:rsidRPr="0007351E" w:rsidRDefault="0007351E" w:rsidP="0007351E">
            <w:pPr>
              <w:rPr>
                <w:rFonts w:ascii="Arial" w:hAnsi="Arial" w:cs="Arial"/>
                <w:sz w:val="16"/>
                <w:szCs w:val="16"/>
              </w:rPr>
            </w:pPr>
            <w:r w:rsidRPr="0007351E">
              <w:rPr>
                <w:rFonts w:ascii="Arial" w:hAnsi="Arial" w:cs="Arial"/>
                <w:sz w:val="16"/>
                <w:szCs w:val="16"/>
              </w:rPr>
              <w:t>paid from cash</w:t>
            </w:r>
          </w:p>
        </w:tc>
      </w:tr>
      <w:tr w:rsidR="0007351E" w:rsidRPr="0007351E" w14:paraId="754A29C1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67777" w14:textId="77777777" w:rsidR="0007351E" w:rsidRPr="0007351E" w:rsidRDefault="0007351E" w:rsidP="0007351E">
            <w:pPr>
              <w:rPr>
                <w:rFonts w:cs="Tahoma"/>
                <w:sz w:val="18"/>
                <w:szCs w:val="18"/>
              </w:rPr>
            </w:pPr>
            <w:r w:rsidRPr="0007351E">
              <w:rPr>
                <w:rFonts w:cs="Tahoma"/>
                <w:sz w:val="18"/>
                <w:szCs w:val="18"/>
              </w:rPr>
              <w:t>Junior support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1E3EE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 xml:space="preserve">         500.00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1E7D1" w14:textId="77777777" w:rsidR="0007351E" w:rsidRPr="0007351E" w:rsidRDefault="0007351E" w:rsidP="0007351E">
            <w:pPr>
              <w:rPr>
                <w:rFonts w:ascii="Arial" w:hAnsi="Arial" w:cs="Arial"/>
                <w:sz w:val="16"/>
                <w:szCs w:val="16"/>
              </w:rPr>
            </w:pPr>
            <w:r w:rsidRPr="000735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72C45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78EAEDCA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0D763" w14:textId="77777777" w:rsidR="0007351E" w:rsidRPr="0007351E" w:rsidRDefault="0007351E" w:rsidP="0007351E">
            <w:pPr>
              <w:rPr>
                <w:rFonts w:cs="Tahoma"/>
                <w:sz w:val="18"/>
                <w:szCs w:val="18"/>
              </w:rPr>
            </w:pPr>
            <w:r w:rsidRPr="0007351E">
              <w:rPr>
                <w:rFonts w:cs="Tahoma"/>
                <w:sz w:val="18"/>
                <w:szCs w:val="18"/>
              </w:rPr>
              <w:t>Sage Stomp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3B7A0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 xml:space="preserve">      4,250.22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8339D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0FA9A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4656BE4A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1445C" w14:textId="77777777" w:rsidR="0007351E" w:rsidRPr="0007351E" w:rsidRDefault="0007351E" w:rsidP="0007351E">
            <w:pPr>
              <w:rPr>
                <w:rFonts w:cs="Tahoma"/>
                <w:sz w:val="18"/>
                <w:szCs w:val="18"/>
              </w:rPr>
            </w:pPr>
            <w:r w:rsidRPr="0007351E">
              <w:rPr>
                <w:rFonts w:cs="Tahoma"/>
                <w:sz w:val="18"/>
                <w:szCs w:val="18"/>
              </w:rPr>
              <w:t>Rogaine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85F82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 xml:space="preserve">         609.30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4A8C9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C0773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61162E3A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EEBDC" w14:textId="77777777" w:rsidR="0007351E" w:rsidRPr="0007351E" w:rsidRDefault="0007351E" w:rsidP="0007351E">
            <w:pPr>
              <w:rPr>
                <w:rFonts w:cs="Tahoma"/>
                <w:sz w:val="18"/>
                <w:szCs w:val="18"/>
              </w:rPr>
            </w:pPr>
            <w:r w:rsidRPr="0007351E">
              <w:rPr>
                <w:rFonts w:cs="Tahoma"/>
                <w:sz w:val="18"/>
                <w:szCs w:val="18"/>
              </w:rPr>
              <w:t>Mapping McQueen North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B1BA3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 xml:space="preserve">      2,694.75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FDEFB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A27D0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63DED412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854D8" w14:textId="77777777" w:rsidR="0007351E" w:rsidRPr="0007351E" w:rsidRDefault="0007351E" w:rsidP="0007351E">
            <w:pPr>
              <w:rPr>
                <w:rFonts w:cs="Tahoma"/>
                <w:sz w:val="18"/>
                <w:szCs w:val="18"/>
              </w:rPr>
            </w:pPr>
            <w:r w:rsidRPr="0007351E">
              <w:rPr>
                <w:rFonts w:cs="Tahoma"/>
                <w:sz w:val="18"/>
                <w:szCs w:val="18"/>
              </w:rPr>
              <w:t>Club administration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B99EB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 xml:space="preserve">         119.50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C8FBB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2DE15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32A6AC46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AADE6" w14:textId="77777777" w:rsidR="0007351E" w:rsidRPr="0007351E" w:rsidRDefault="0007351E" w:rsidP="0007351E">
            <w:pPr>
              <w:rPr>
                <w:rFonts w:cs="Tahoma"/>
                <w:sz w:val="18"/>
                <w:szCs w:val="18"/>
              </w:rPr>
            </w:pPr>
            <w:r w:rsidRPr="0007351E">
              <w:rPr>
                <w:rFonts w:cs="Tahoma"/>
                <w:sz w:val="18"/>
                <w:szCs w:val="18"/>
              </w:rPr>
              <w:t>Equipment and paper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E37F4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 xml:space="preserve">      2,468.41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57EF5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44563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13E41F5B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BD3F2" w14:textId="77777777" w:rsidR="0007351E" w:rsidRPr="0007351E" w:rsidRDefault="0007351E" w:rsidP="0007351E">
            <w:pPr>
              <w:rPr>
                <w:rFonts w:cs="Tahoma"/>
                <w:sz w:val="18"/>
                <w:szCs w:val="18"/>
              </w:rPr>
            </w:pPr>
            <w:r w:rsidRPr="0007351E">
              <w:rPr>
                <w:rFonts w:cs="Tahoma"/>
                <w:sz w:val="18"/>
                <w:szCs w:val="18"/>
              </w:rPr>
              <w:t>COF and OABC dues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EAE94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 xml:space="preserve">      2,016.60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C1811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415C6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3366A5A6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3920B" w14:textId="77777777" w:rsidR="0007351E" w:rsidRPr="0007351E" w:rsidRDefault="0007351E" w:rsidP="0007351E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07351E">
              <w:rPr>
                <w:rFonts w:cs="Tahom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67B61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 xml:space="preserve">    13,187.04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E15F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DEF00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4520C508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D9232" w14:textId="77777777" w:rsidR="0007351E" w:rsidRPr="0007351E" w:rsidRDefault="0007351E" w:rsidP="0007351E">
            <w:pPr>
              <w:rPr>
                <w:rFonts w:cs="Tahoma"/>
                <w:sz w:val="18"/>
                <w:szCs w:val="18"/>
              </w:rPr>
            </w:pPr>
            <w:r w:rsidRPr="0007351E">
              <w:rPr>
                <w:rFonts w:cs="Tahoma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E472E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D8055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127CE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0539C34E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38A6B" w14:textId="77777777" w:rsidR="0007351E" w:rsidRPr="0007351E" w:rsidRDefault="0007351E" w:rsidP="0007351E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07351E">
              <w:rPr>
                <w:rFonts w:cs="Tahoma"/>
                <w:b/>
                <w:bCs/>
                <w:sz w:val="18"/>
                <w:szCs w:val="18"/>
              </w:rPr>
              <w:t>Net operating revenue (deficit)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1DB6C" w14:textId="77777777" w:rsidR="0007351E" w:rsidRPr="0007351E" w:rsidRDefault="0007351E" w:rsidP="000735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7351E">
              <w:rPr>
                <w:rFonts w:ascii="Arial" w:hAnsi="Arial" w:cs="Arial"/>
                <w:color w:val="FF0000"/>
                <w:sz w:val="18"/>
                <w:szCs w:val="18"/>
              </w:rPr>
              <w:t xml:space="preserve">-        781.89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BB30C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0B418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23017070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63EDC" w14:textId="77777777" w:rsidR="0007351E" w:rsidRPr="0007351E" w:rsidRDefault="0007351E" w:rsidP="0007351E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07351E">
              <w:rPr>
                <w:rFonts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64840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EA048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7CC9E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2B676DBA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34485" w14:textId="77777777" w:rsidR="0007351E" w:rsidRPr="0007351E" w:rsidRDefault="0007351E" w:rsidP="0007351E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07351E">
              <w:rPr>
                <w:rFonts w:cs="Tahoma"/>
                <w:b/>
                <w:bCs/>
                <w:sz w:val="18"/>
                <w:szCs w:val="18"/>
              </w:rPr>
              <w:t>Net rev + starting bank balance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84EE5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 xml:space="preserve">    12,828.18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7AA50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DBA79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3A0C2EE9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95422" w14:textId="77777777" w:rsidR="0007351E" w:rsidRPr="0007351E" w:rsidRDefault="0007351E" w:rsidP="0007351E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07351E">
              <w:rPr>
                <w:rFonts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D74D7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849CE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41450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68D7AC6B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06A87" w14:textId="77777777" w:rsidR="0007351E" w:rsidRPr="0007351E" w:rsidRDefault="0007351E" w:rsidP="0007351E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07351E">
              <w:rPr>
                <w:rFonts w:cs="Tahoma"/>
                <w:b/>
                <w:bCs/>
                <w:sz w:val="18"/>
                <w:szCs w:val="18"/>
              </w:rPr>
              <w:t>Term deposit interest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37443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 xml:space="preserve">           22.11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02986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5D05F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1EB239C0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E71E5" w14:textId="77777777" w:rsidR="0007351E" w:rsidRPr="0007351E" w:rsidRDefault="0007351E" w:rsidP="0007351E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07351E">
              <w:rPr>
                <w:rFonts w:cs="Tahoma"/>
                <w:b/>
                <w:bCs/>
                <w:sz w:val="18"/>
                <w:szCs w:val="18"/>
              </w:rPr>
              <w:t>Membership equity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41CAF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 xml:space="preserve">             1.16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D2BC8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5790F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194DF49F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E339F" w14:textId="77777777" w:rsidR="0007351E" w:rsidRPr="0007351E" w:rsidRDefault="0007351E" w:rsidP="0007351E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07351E">
              <w:rPr>
                <w:rFonts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F2F6E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B728B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60155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4D5CD93A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E29F6" w14:textId="77777777" w:rsidR="0007351E" w:rsidRPr="0007351E" w:rsidRDefault="0007351E" w:rsidP="0007351E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07351E">
              <w:rPr>
                <w:rFonts w:cs="Tahoma"/>
                <w:b/>
                <w:bCs/>
                <w:sz w:val="18"/>
                <w:szCs w:val="18"/>
              </w:rPr>
              <w:t>Closing balance Oct 31st 2016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CB707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680A0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16859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4F9C1561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65710" w14:textId="77777777" w:rsidR="0007351E" w:rsidRPr="0007351E" w:rsidRDefault="0007351E" w:rsidP="0007351E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07351E">
              <w:rPr>
                <w:rFonts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70E93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710B8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92B3A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67A60116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D04C1" w14:textId="77777777" w:rsidR="0007351E" w:rsidRPr="0007351E" w:rsidRDefault="0007351E" w:rsidP="0007351E">
            <w:pPr>
              <w:rPr>
                <w:rFonts w:cs="Tahoma"/>
                <w:sz w:val="18"/>
                <w:szCs w:val="18"/>
              </w:rPr>
            </w:pPr>
            <w:r w:rsidRPr="0007351E">
              <w:rPr>
                <w:rFonts w:cs="Tahoma"/>
                <w:sz w:val="18"/>
                <w:szCs w:val="18"/>
              </w:rPr>
              <w:t xml:space="preserve">Bank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C23C5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 xml:space="preserve">    12,828.18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53D98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8C1F7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3204E308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49975" w14:textId="77777777" w:rsidR="0007351E" w:rsidRPr="0007351E" w:rsidRDefault="0007351E" w:rsidP="0007351E">
            <w:pPr>
              <w:rPr>
                <w:rFonts w:cs="Tahoma"/>
                <w:sz w:val="18"/>
                <w:szCs w:val="18"/>
              </w:rPr>
            </w:pPr>
            <w:r w:rsidRPr="0007351E">
              <w:rPr>
                <w:rFonts w:cs="Tahoma"/>
                <w:sz w:val="18"/>
                <w:szCs w:val="18"/>
              </w:rPr>
              <w:t>Term deposit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01000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 xml:space="preserve">      3,676.56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27219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FCF00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656AB277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66DF2" w14:textId="77777777" w:rsidR="0007351E" w:rsidRPr="0007351E" w:rsidRDefault="0007351E" w:rsidP="0007351E">
            <w:pPr>
              <w:rPr>
                <w:rFonts w:cs="Tahoma"/>
                <w:sz w:val="18"/>
                <w:szCs w:val="18"/>
              </w:rPr>
            </w:pPr>
            <w:r w:rsidRPr="0007351E">
              <w:rPr>
                <w:rFonts w:cs="Tahoma"/>
                <w:sz w:val="18"/>
                <w:szCs w:val="18"/>
              </w:rPr>
              <w:t>Membership rewards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48DB1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 xml:space="preserve">           43.28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CA2A8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8E6CA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1A087A3B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D6C53" w14:textId="77777777" w:rsidR="0007351E" w:rsidRPr="0007351E" w:rsidRDefault="0007351E" w:rsidP="0007351E">
            <w:pPr>
              <w:rPr>
                <w:rFonts w:cs="Tahoma"/>
                <w:sz w:val="18"/>
                <w:szCs w:val="18"/>
              </w:rPr>
            </w:pPr>
            <w:r w:rsidRPr="0007351E">
              <w:rPr>
                <w:rFonts w:cs="Tahoma"/>
                <w:sz w:val="18"/>
                <w:szCs w:val="18"/>
              </w:rPr>
              <w:t>Equity shares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197FA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 xml:space="preserve">           43.95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013E9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88D10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7ED48019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5D916" w14:textId="77777777" w:rsidR="0007351E" w:rsidRPr="0007351E" w:rsidRDefault="0007351E" w:rsidP="0007351E">
            <w:pPr>
              <w:rPr>
                <w:rFonts w:cs="Tahoma"/>
                <w:sz w:val="18"/>
                <w:szCs w:val="18"/>
              </w:rPr>
            </w:pPr>
            <w:r w:rsidRPr="0007351E">
              <w:rPr>
                <w:rFonts w:cs="Tahoma"/>
                <w:sz w:val="18"/>
                <w:szCs w:val="18"/>
              </w:rPr>
              <w:t xml:space="preserve">total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60EE9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 xml:space="preserve">    16,591.97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6EC64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799CF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41AB1E7A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3407C" w14:textId="77777777" w:rsidR="0007351E" w:rsidRPr="0007351E" w:rsidRDefault="0007351E" w:rsidP="0007351E">
            <w:pPr>
              <w:rPr>
                <w:rFonts w:cs="Tahoma"/>
                <w:sz w:val="18"/>
                <w:szCs w:val="18"/>
              </w:rPr>
            </w:pPr>
            <w:r w:rsidRPr="0007351E">
              <w:rPr>
                <w:rFonts w:cs="Tahoma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DA332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AA04F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4ED29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1FEA83A2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D0D54" w14:textId="77777777" w:rsidR="0007351E" w:rsidRPr="0007351E" w:rsidRDefault="0007351E" w:rsidP="0007351E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07351E">
              <w:rPr>
                <w:rFonts w:cs="Tahoma"/>
                <w:b/>
                <w:bCs/>
                <w:sz w:val="18"/>
                <w:szCs w:val="18"/>
              </w:rPr>
              <w:t>Receivables</w:t>
            </w:r>
            <w:r>
              <w:rPr>
                <w:rFonts w:cs="Tahoma"/>
                <w:b/>
                <w:bCs/>
                <w:sz w:val="18"/>
                <w:szCs w:val="18"/>
              </w:rPr>
              <w:t xml:space="preserve"> as of Nov 30th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535A4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7C485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B0A64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7A773DCB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8A783" w14:textId="77777777" w:rsidR="0007351E" w:rsidRPr="0007351E" w:rsidRDefault="0007351E" w:rsidP="0007351E">
            <w:pPr>
              <w:rPr>
                <w:rFonts w:cs="Tahoma"/>
                <w:sz w:val="18"/>
                <w:szCs w:val="18"/>
              </w:rPr>
            </w:pPr>
            <w:r w:rsidRPr="0007351E">
              <w:rPr>
                <w:rFonts w:cs="Tahoma"/>
                <w:sz w:val="18"/>
                <w:szCs w:val="18"/>
              </w:rPr>
              <w:t>OABC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EEEE8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 xml:space="preserve">         100.00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01B78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351E">
              <w:rPr>
                <w:rFonts w:ascii="Arial" w:hAnsi="Arial" w:cs="Arial"/>
                <w:sz w:val="18"/>
                <w:szCs w:val="18"/>
              </w:rPr>
              <w:t>Recvd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after Oct 31st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A8544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25465709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A8883" w14:textId="77777777" w:rsidR="0007351E" w:rsidRPr="0007351E" w:rsidRDefault="0007351E" w:rsidP="0007351E">
            <w:pPr>
              <w:rPr>
                <w:rFonts w:cs="Tahoma"/>
                <w:sz w:val="18"/>
                <w:szCs w:val="18"/>
              </w:rPr>
            </w:pPr>
            <w:r w:rsidRPr="0007351E">
              <w:rPr>
                <w:rFonts w:cs="Tahoma"/>
                <w:sz w:val="18"/>
                <w:szCs w:val="18"/>
              </w:rPr>
              <w:t>Salmon Arm Fall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3D57F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 xml:space="preserve">         165.00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21CB0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351E">
              <w:rPr>
                <w:rFonts w:ascii="Arial" w:hAnsi="Arial" w:cs="Arial"/>
                <w:sz w:val="18"/>
                <w:szCs w:val="18"/>
              </w:rPr>
              <w:t>Recvd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after Oct 31st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36495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68C0A635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5C2DF" w14:textId="77777777" w:rsidR="0007351E" w:rsidRPr="0007351E" w:rsidRDefault="0007351E" w:rsidP="0007351E">
            <w:pPr>
              <w:rPr>
                <w:rFonts w:cs="Tahoma"/>
                <w:sz w:val="18"/>
                <w:szCs w:val="18"/>
              </w:rPr>
            </w:pPr>
            <w:r w:rsidRPr="0007351E">
              <w:rPr>
                <w:rFonts w:cs="Tahoma"/>
                <w:sz w:val="18"/>
                <w:szCs w:val="18"/>
              </w:rPr>
              <w:t>C Meet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1AD3F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 xml:space="preserve">         100.00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00143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351E">
              <w:rPr>
                <w:rFonts w:ascii="Arial" w:hAnsi="Arial" w:cs="Arial"/>
                <w:sz w:val="18"/>
                <w:szCs w:val="18"/>
              </w:rPr>
              <w:t>Recvd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after Oct 31st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D23BC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493EC909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520F6" w14:textId="77777777" w:rsidR="0007351E" w:rsidRPr="0007351E" w:rsidRDefault="0007351E" w:rsidP="0007351E">
            <w:pPr>
              <w:rPr>
                <w:rFonts w:cs="Tahoma"/>
                <w:sz w:val="18"/>
                <w:szCs w:val="18"/>
              </w:rPr>
            </w:pPr>
            <w:r w:rsidRPr="0007351E">
              <w:rPr>
                <w:rFonts w:cs="Tahoma"/>
                <w:sz w:val="18"/>
                <w:szCs w:val="18"/>
              </w:rPr>
              <w:t>Cash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E51CF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 xml:space="preserve">             5.00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5673E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65E5C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3DA0B350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34167" w14:textId="77777777" w:rsidR="0007351E" w:rsidRPr="0007351E" w:rsidRDefault="0007351E" w:rsidP="0007351E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07351E">
              <w:rPr>
                <w:rFonts w:cs="Tahom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0CBCE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 xml:space="preserve">         370.00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7914D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E0D4B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6F9C654C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BDF53" w14:textId="77777777" w:rsidR="0007351E" w:rsidRPr="0007351E" w:rsidRDefault="0007351E" w:rsidP="0007351E">
            <w:pPr>
              <w:rPr>
                <w:rFonts w:cs="Tahoma"/>
                <w:sz w:val="18"/>
                <w:szCs w:val="18"/>
              </w:rPr>
            </w:pPr>
            <w:r w:rsidRPr="0007351E">
              <w:rPr>
                <w:rFonts w:cs="Tahoma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35622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C2E2B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3FCF7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46746AB5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6FF15" w14:textId="77777777" w:rsidR="0007351E" w:rsidRPr="0007351E" w:rsidRDefault="0007351E" w:rsidP="0007351E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07351E">
              <w:rPr>
                <w:rFonts w:cs="Tahoma"/>
                <w:b/>
                <w:bCs/>
                <w:sz w:val="18"/>
                <w:szCs w:val="18"/>
              </w:rPr>
              <w:t>Liabilities</w:t>
            </w:r>
            <w:r>
              <w:rPr>
                <w:rFonts w:cs="Tahoma"/>
                <w:b/>
                <w:bCs/>
                <w:sz w:val="18"/>
                <w:szCs w:val="18"/>
              </w:rPr>
              <w:t xml:space="preserve"> as of Nov 30th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4A6D1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05FC3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6B2C1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4786E87C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E7E5D" w14:textId="77777777" w:rsidR="0007351E" w:rsidRPr="0007351E" w:rsidRDefault="0007351E" w:rsidP="0007351E">
            <w:pPr>
              <w:rPr>
                <w:rFonts w:cs="Tahoma"/>
                <w:sz w:val="18"/>
                <w:szCs w:val="18"/>
              </w:rPr>
            </w:pPr>
            <w:r w:rsidRPr="0007351E">
              <w:rPr>
                <w:rFonts w:cs="Tahoma"/>
                <w:sz w:val="18"/>
                <w:szCs w:val="18"/>
              </w:rPr>
              <w:t xml:space="preserve">Allan </w:t>
            </w:r>
            <w:proofErr w:type="spellStart"/>
            <w:r w:rsidRPr="0007351E">
              <w:rPr>
                <w:rFonts w:cs="Tahoma"/>
                <w:sz w:val="18"/>
                <w:szCs w:val="18"/>
              </w:rPr>
              <w:t>Stradeski</w:t>
            </w:r>
            <w:proofErr w:type="spellEnd"/>
            <w:r w:rsidRPr="0007351E">
              <w:rPr>
                <w:rFonts w:cs="Tahoma"/>
                <w:sz w:val="18"/>
                <w:szCs w:val="18"/>
              </w:rPr>
              <w:t xml:space="preserve"> Rogaine map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2A31B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 xml:space="preserve">         350.70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81D3E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Paid</w:t>
            </w:r>
            <w:r>
              <w:rPr>
                <w:rFonts w:ascii="Arial" w:hAnsi="Arial" w:cs="Arial"/>
                <w:sz w:val="18"/>
                <w:szCs w:val="18"/>
              </w:rPr>
              <w:t xml:space="preserve"> after oct 31st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6DCF2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515BAE38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1BC35" w14:textId="77777777" w:rsidR="0007351E" w:rsidRPr="0007351E" w:rsidRDefault="0007351E" w:rsidP="0007351E">
            <w:pPr>
              <w:rPr>
                <w:rFonts w:cs="Tahoma"/>
                <w:sz w:val="18"/>
                <w:szCs w:val="18"/>
              </w:rPr>
            </w:pPr>
            <w:r w:rsidRPr="0007351E">
              <w:rPr>
                <w:rFonts w:cs="Tahoma"/>
                <w:sz w:val="18"/>
                <w:szCs w:val="18"/>
              </w:rPr>
              <w:t>J Bonn Rogaine expenses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E0AF4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 xml:space="preserve">         301.09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71A58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Paid</w:t>
            </w:r>
            <w:r>
              <w:rPr>
                <w:rFonts w:ascii="Arial" w:hAnsi="Arial" w:cs="Arial"/>
                <w:sz w:val="18"/>
                <w:szCs w:val="18"/>
              </w:rPr>
              <w:t xml:space="preserve"> after oct 31st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A646F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25D4FF24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78784" w14:textId="77777777" w:rsidR="0007351E" w:rsidRPr="0007351E" w:rsidRDefault="0007351E" w:rsidP="0007351E">
            <w:pPr>
              <w:rPr>
                <w:rFonts w:cs="Tahoma"/>
                <w:sz w:val="18"/>
                <w:szCs w:val="18"/>
              </w:rPr>
            </w:pPr>
            <w:r w:rsidRPr="0007351E">
              <w:rPr>
                <w:rFonts w:cs="Tahoma"/>
                <w:sz w:val="18"/>
                <w:szCs w:val="18"/>
              </w:rPr>
              <w:t>B. Chubb Grasslands map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69F60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 xml:space="preserve">           60.00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D3091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Paid</w:t>
            </w:r>
            <w:r>
              <w:rPr>
                <w:rFonts w:ascii="Arial" w:hAnsi="Arial" w:cs="Arial"/>
                <w:sz w:val="18"/>
                <w:szCs w:val="18"/>
              </w:rPr>
              <w:t xml:space="preserve"> after oct 31st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D0CE8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1E0BCA96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CE044" w14:textId="77777777" w:rsidR="0007351E" w:rsidRPr="0007351E" w:rsidRDefault="0007351E" w:rsidP="0007351E">
            <w:pPr>
              <w:rPr>
                <w:rFonts w:cs="Tahoma"/>
                <w:sz w:val="18"/>
                <w:szCs w:val="18"/>
              </w:rPr>
            </w:pPr>
            <w:r w:rsidRPr="0007351E">
              <w:rPr>
                <w:rFonts w:cs="Tahoma"/>
                <w:sz w:val="18"/>
                <w:szCs w:val="18"/>
              </w:rPr>
              <w:lastRenderedPageBreak/>
              <w:t>A May Jr support BCOCs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488E3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 xml:space="preserve">         100.00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453CA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Paid</w:t>
            </w:r>
            <w:r>
              <w:rPr>
                <w:rFonts w:ascii="Arial" w:hAnsi="Arial" w:cs="Arial"/>
                <w:sz w:val="18"/>
                <w:szCs w:val="18"/>
              </w:rPr>
              <w:t xml:space="preserve"> after oct 31st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F58BB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090E1FC8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7AF5D" w14:textId="77777777" w:rsidR="0007351E" w:rsidRPr="0007351E" w:rsidRDefault="0007351E" w:rsidP="0007351E">
            <w:pPr>
              <w:rPr>
                <w:rFonts w:cs="Tahoma"/>
                <w:sz w:val="18"/>
                <w:szCs w:val="18"/>
              </w:rPr>
            </w:pPr>
            <w:r w:rsidRPr="0007351E">
              <w:rPr>
                <w:rFonts w:cs="Tahoma"/>
                <w:sz w:val="18"/>
                <w:szCs w:val="18"/>
              </w:rPr>
              <w:t>OABC refund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F5894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 xml:space="preserve">         209.00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5FEC9" w14:textId="77777777" w:rsidR="0007351E" w:rsidRPr="0007351E" w:rsidRDefault="00A95BA3" w:rsidP="000735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be paid</w:t>
            </w:r>
            <w:r w:rsidR="0007351E"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C1067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21956BD7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5DF65" w14:textId="77777777" w:rsidR="0007351E" w:rsidRPr="0007351E" w:rsidRDefault="0007351E" w:rsidP="0007351E">
            <w:pPr>
              <w:rPr>
                <w:rFonts w:cs="Tahoma"/>
                <w:sz w:val="18"/>
                <w:szCs w:val="18"/>
              </w:rPr>
            </w:pPr>
            <w:r w:rsidRPr="0007351E">
              <w:rPr>
                <w:rFonts w:cs="Tahoma"/>
                <w:sz w:val="18"/>
                <w:szCs w:val="18"/>
              </w:rPr>
              <w:t>OABC dues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8182E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 xml:space="preserve">      1,945.00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48B88" w14:textId="77777777" w:rsidR="0007351E" w:rsidRPr="0007351E" w:rsidRDefault="00A95BA3" w:rsidP="000735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be paid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9ACC2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59EBCF43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6D72A" w14:textId="77777777" w:rsidR="0007351E" w:rsidRPr="0007351E" w:rsidRDefault="0007351E" w:rsidP="0007351E">
            <w:pPr>
              <w:rPr>
                <w:rFonts w:cs="Tahoma"/>
                <w:sz w:val="18"/>
                <w:szCs w:val="18"/>
              </w:rPr>
            </w:pPr>
            <w:r w:rsidRPr="0007351E">
              <w:rPr>
                <w:rFonts w:cs="Tahoma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97213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A1AA4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CFA51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6D18C6F5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B3560" w14:textId="77777777" w:rsidR="0007351E" w:rsidRPr="0007351E" w:rsidRDefault="0007351E" w:rsidP="0007351E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07351E">
              <w:rPr>
                <w:rFonts w:cs="Tahom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B7D43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 xml:space="preserve">      2,965.79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167ED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CE136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43C529EE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585E2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E2A10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05E10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552C6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6CC77EA1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66B8B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net liabilities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8BCC5" w14:textId="77777777" w:rsidR="0007351E" w:rsidRPr="0007351E" w:rsidRDefault="0007351E" w:rsidP="000735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7351E">
              <w:rPr>
                <w:rFonts w:ascii="Arial" w:hAnsi="Arial" w:cs="Arial"/>
                <w:color w:val="FF0000"/>
                <w:sz w:val="18"/>
                <w:szCs w:val="18"/>
              </w:rPr>
              <w:t xml:space="preserve">-     2,595.79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E7C0D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9D831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351E" w:rsidRPr="0007351E" w14:paraId="4EF66D89" w14:textId="77777777" w:rsidTr="0007351E">
        <w:trPr>
          <w:trHeight w:val="228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1D47C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16567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BD76B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3E3C9" w14:textId="77777777" w:rsidR="0007351E" w:rsidRPr="0007351E" w:rsidRDefault="0007351E" w:rsidP="0007351E">
            <w:pPr>
              <w:rPr>
                <w:rFonts w:ascii="Arial" w:hAnsi="Arial" w:cs="Arial"/>
                <w:sz w:val="18"/>
                <w:szCs w:val="18"/>
              </w:rPr>
            </w:pPr>
            <w:r w:rsidRPr="000735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5ED5009A" w14:textId="77777777" w:rsidR="00A20C8D" w:rsidRDefault="00A20C8D" w:rsidP="00A20C8D"/>
    <w:sectPr w:rsidR="00A20C8D" w:rsidSect="006A4B9A">
      <w:pgSz w:w="12240" w:h="15840" w:code="1"/>
      <w:pgMar w:top="1440" w:right="1729" w:bottom="1440" w:left="1729" w:header="709" w:footer="709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2DDD"/>
    <w:multiLevelType w:val="hybridMultilevel"/>
    <w:tmpl w:val="1272E2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5CD4"/>
    <w:multiLevelType w:val="hybridMultilevel"/>
    <w:tmpl w:val="DE061E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F66BE"/>
    <w:multiLevelType w:val="hybridMultilevel"/>
    <w:tmpl w:val="C9E6FF3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71329"/>
    <w:multiLevelType w:val="hybridMultilevel"/>
    <w:tmpl w:val="5B44DA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14"/>
    <w:rsid w:val="00000ABF"/>
    <w:rsid w:val="00004036"/>
    <w:rsid w:val="00007334"/>
    <w:rsid w:val="0001490C"/>
    <w:rsid w:val="00034F72"/>
    <w:rsid w:val="000430EE"/>
    <w:rsid w:val="00046D93"/>
    <w:rsid w:val="00050368"/>
    <w:rsid w:val="00050799"/>
    <w:rsid w:val="00056DA9"/>
    <w:rsid w:val="000662D8"/>
    <w:rsid w:val="00066C9C"/>
    <w:rsid w:val="0007351E"/>
    <w:rsid w:val="00080860"/>
    <w:rsid w:val="00083F42"/>
    <w:rsid w:val="00092F9C"/>
    <w:rsid w:val="00097E39"/>
    <w:rsid w:val="000A05B3"/>
    <w:rsid w:val="000B1C0B"/>
    <w:rsid w:val="000C43A4"/>
    <w:rsid w:val="000C4EE5"/>
    <w:rsid w:val="000C5128"/>
    <w:rsid w:val="000E1AA0"/>
    <w:rsid w:val="000E3CA3"/>
    <w:rsid w:val="000E7BC4"/>
    <w:rsid w:val="000F256D"/>
    <w:rsid w:val="00106498"/>
    <w:rsid w:val="001125AA"/>
    <w:rsid w:val="00124B14"/>
    <w:rsid w:val="00125318"/>
    <w:rsid w:val="0012716B"/>
    <w:rsid w:val="0012748B"/>
    <w:rsid w:val="00144D2B"/>
    <w:rsid w:val="00145186"/>
    <w:rsid w:val="00145BB6"/>
    <w:rsid w:val="001555A7"/>
    <w:rsid w:val="00172E9A"/>
    <w:rsid w:val="00175600"/>
    <w:rsid w:val="001855C6"/>
    <w:rsid w:val="001876F9"/>
    <w:rsid w:val="00190326"/>
    <w:rsid w:val="00190EF6"/>
    <w:rsid w:val="001926A9"/>
    <w:rsid w:val="001954D6"/>
    <w:rsid w:val="001C0478"/>
    <w:rsid w:val="001E2A9C"/>
    <w:rsid w:val="001E4B87"/>
    <w:rsid w:val="001E519D"/>
    <w:rsid w:val="001E76FC"/>
    <w:rsid w:val="001F35D7"/>
    <w:rsid w:val="001F6720"/>
    <w:rsid w:val="00216051"/>
    <w:rsid w:val="0021612C"/>
    <w:rsid w:val="0022539A"/>
    <w:rsid w:val="00232107"/>
    <w:rsid w:val="00241E64"/>
    <w:rsid w:val="00246F98"/>
    <w:rsid w:val="0024706C"/>
    <w:rsid w:val="002607B4"/>
    <w:rsid w:val="00261E9B"/>
    <w:rsid w:val="00267023"/>
    <w:rsid w:val="002705AE"/>
    <w:rsid w:val="00271D14"/>
    <w:rsid w:val="0028123A"/>
    <w:rsid w:val="00281D60"/>
    <w:rsid w:val="00293EBA"/>
    <w:rsid w:val="002942E3"/>
    <w:rsid w:val="002A5618"/>
    <w:rsid w:val="002A5E7E"/>
    <w:rsid w:val="002C387D"/>
    <w:rsid w:val="002C5703"/>
    <w:rsid w:val="002D4052"/>
    <w:rsid w:val="002E5C3D"/>
    <w:rsid w:val="002F4021"/>
    <w:rsid w:val="002F525F"/>
    <w:rsid w:val="00300302"/>
    <w:rsid w:val="00300598"/>
    <w:rsid w:val="00302450"/>
    <w:rsid w:val="00314F4A"/>
    <w:rsid w:val="00315FDE"/>
    <w:rsid w:val="0031649F"/>
    <w:rsid w:val="003221FB"/>
    <w:rsid w:val="00322599"/>
    <w:rsid w:val="0032458C"/>
    <w:rsid w:val="00330AD6"/>
    <w:rsid w:val="003379FC"/>
    <w:rsid w:val="003549F5"/>
    <w:rsid w:val="00354B2B"/>
    <w:rsid w:val="00354F41"/>
    <w:rsid w:val="003562A4"/>
    <w:rsid w:val="00362462"/>
    <w:rsid w:val="00363E1F"/>
    <w:rsid w:val="00366F96"/>
    <w:rsid w:val="0037140C"/>
    <w:rsid w:val="00372AC1"/>
    <w:rsid w:val="00374F60"/>
    <w:rsid w:val="0037601F"/>
    <w:rsid w:val="00376539"/>
    <w:rsid w:val="00382ACF"/>
    <w:rsid w:val="0038535F"/>
    <w:rsid w:val="00392E73"/>
    <w:rsid w:val="0039794F"/>
    <w:rsid w:val="003A2200"/>
    <w:rsid w:val="003A7A85"/>
    <w:rsid w:val="003B0E20"/>
    <w:rsid w:val="003B1431"/>
    <w:rsid w:val="003B56CC"/>
    <w:rsid w:val="003B7112"/>
    <w:rsid w:val="003C0AC7"/>
    <w:rsid w:val="003C1B39"/>
    <w:rsid w:val="003D1C2C"/>
    <w:rsid w:val="003D7615"/>
    <w:rsid w:val="003E1E47"/>
    <w:rsid w:val="003E5CC5"/>
    <w:rsid w:val="003E7090"/>
    <w:rsid w:val="003F3466"/>
    <w:rsid w:val="003F57E4"/>
    <w:rsid w:val="003F655A"/>
    <w:rsid w:val="003F6E3B"/>
    <w:rsid w:val="003F7E66"/>
    <w:rsid w:val="00402B80"/>
    <w:rsid w:val="00403C06"/>
    <w:rsid w:val="00404E3B"/>
    <w:rsid w:val="0040658F"/>
    <w:rsid w:val="0041253F"/>
    <w:rsid w:val="00413C94"/>
    <w:rsid w:val="00422CAC"/>
    <w:rsid w:val="00443BC4"/>
    <w:rsid w:val="004519B7"/>
    <w:rsid w:val="00451B4E"/>
    <w:rsid w:val="00466A23"/>
    <w:rsid w:val="00490631"/>
    <w:rsid w:val="004A269B"/>
    <w:rsid w:val="004A2E19"/>
    <w:rsid w:val="004A46B2"/>
    <w:rsid w:val="004B3DDF"/>
    <w:rsid w:val="004B6D02"/>
    <w:rsid w:val="004C53F9"/>
    <w:rsid w:val="004C5A3D"/>
    <w:rsid w:val="004C5C63"/>
    <w:rsid w:val="004C6328"/>
    <w:rsid w:val="005003EE"/>
    <w:rsid w:val="0050724F"/>
    <w:rsid w:val="00510160"/>
    <w:rsid w:val="0051342C"/>
    <w:rsid w:val="00526E15"/>
    <w:rsid w:val="005277BA"/>
    <w:rsid w:val="0053122F"/>
    <w:rsid w:val="005367F6"/>
    <w:rsid w:val="00537258"/>
    <w:rsid w:val="00541C20"/>
    <w:rsid w:val="00555571"/>
    <w:rsid w:val="005575AC"/>
    <w:rsid w:val="00563597"/>
    <w:rsid w:val="00566885"/>
    <w:rsid w:val="0057338F"/>
    <w:rsid w:val="00573B62"/>
    <w:rsid w:val="00574A50"/>
    <w:rsid w:val="0058679B"/>
    <w:rsid w:val="00592953"/>
    <w:rsid w:val="005938F1"/>
    <w:rsid w:val="005963F1"/>
    <w:rsid w:val="005A0D03"/>
    <w:rsid w:val="005A117D"/>
    <w:rsid w:val="005A1854"/>
    <w:rsid w:val="005B0323"/>
    <w:rsid w:val="005B7CCE"/>
    <w:rsid w:val="005C58CE"/>
    <w:rsid w:val="005D5131"/>
    <w:rsid w:val="005D5BE1"/>
    <w:rsid w:val="005D5FBB"/>
    <w:rsid w:val="005D79BB"/>
    <w:rsid w:val="005E35D1"/>
    <w:rsid w:val="005E75F2"/>
    <w:rsid w:val="0060558D"/>
    <w:rsid w:val="00633B35"/>
    <w:rsid w:val="00636128"/>
    <w:rsid w:val="00647C0B"/>
    <w:rsid w:val="0065066D"/>
    <w:rsid w:val="00650D97"/>
    <w:rsid w:val="006563AA"/>
    <w:rsid w:val="00661310"/>
    <w:rsid w:val="00670AB8"/>
    <w:rsid w:val="0067187A"/>
    <w:rsid w:val="0067728F"/>
    <w:rsid w:val="00687AAA"/>
    <w:rsid w:val="00691BFF"/>
    <w:rsid w:val="006A4093"/>
    <w:rsid w:val="006A430A"/>
    <w:rsid w:val="006A4B9A"/>
    <w:rsid w:val="006A55BD"/>
    <w:rsid w:val="006B63DD"/>
    <w:rsid w:val="006C55C5"/>
    <w:rsid w:val="006C5ED9"/>
    <w:rsid w:val="006E31DF"/>
    <w:rsid w:val="006E7501"/>
    <w:rsid w:val="006E79CD"/>
    <w:rsid w:val="006F2547"/>
    <w:rsid w:val="00700E05"/>
    <w:rsid w:val="00710A72"/>
    <w:rsid w:val="00725CF7"/>
    <w:rsid w:val="007348CC"/>
    <w:rsid w:val="00737DD5"/>
    <w:rsid w:val="007413B3"/>
    <w:rsid w:val="00745C8E"/>
    <w:rsid w:val="0074708C"/>
    <w:rsid w:val="00750D9C"/>
    <w:rsid w:val="0075455B"/>
    <w:rsid w:val="00756F8A"/>
    <w:rsid w:val="00760B78"/>
    <w:rsid w:val="00764036"/>
    <w:rsid w:val="0076436C"/>
    <w:rsid w:val="00767CF2"/>
    <w:rsid w:val="00784A80"/>
    <w:rsid w:val="00793F9D"/>
    <w:rsid w:val="00795605"/>
    <w:rsid w:val="007975FE"/>
    <w:rsid w:val="007A66A5"/>
    <w:rsid w:val="007B4A4A"/>
    <w:rsid w:val="007D293C"/>
    <w:rsid w:val="007E3A88"/>
    <w:rsid w:val="007F032B"/>
    <w:rsid w:val="00804F92"/>
    <w:rsid w:val="008327BA"/>
    <w:rsid w:val="00836831"/>
    <w:rsid w:val="00840E24"/>
    <w:rsid w:val="00841893"/>
    <w:rsid w:val="008439F9"/>
    <w:rsid w:val="00846807"/>
    <w:rsid w:val="0085132E"/>
    <w:rsid w:val="00852FB0"/>
    <w:rsid w:val="00855538"/>
    <w:rsid w:val="00857E7C"/>
    <w:rsid w:val="00862DD3"/>
    <w:rsid w:val="008702F0"/>
    <w:rsid w:val="00873398"/>
    <w:rsid w:val="00873B49"/>
    <w:rsid w:val="00886FD6"/>
    <w:rsid w:val="008955C1"/>
    <w:rsid w:val="00895ADE"/>
    <w:rsid w:val="008A1B79"/>
    <w:rsid w:val="008C0AA5"/>
    <w:rsid w:val="008C1BC3"/>
    <w:rsid w:val="008C4AEC"/>
    <w:rsid w:val="008D4B15"/>
    <w:rsid w:val="008D6B22"/>
    <w:rsid w:val="008E23EB"/>
    <w:rsid w:val="008F177B"/>
    <w:rsid w:val="008F338F"/>
    <w:rsid w:val="008F466A"/>
    <w:rsid w:val="0090071E"/>
    <w:rsid w:val="00921B19"/>
    <w:rsid w:val="00933161"/>
    <w:rsid w:val="00940069"/>
    <w:rsid w:val="009411FD"/>
    <w:rsid w:val="009500CA"/>
    <w:rsid w:val="009525B4"/>
    <w:rsid w:val="00972D23"/>
    <w:rsid w:val="009751EC"/>
    <w:rsid w:val="00990E1A"/>
    <w:rsid w:val="009932A8"/>
    <w:rsid w:val="009A02D6"/>
    <w:rsid w:val="009A0D70"/>
    <w:rsid w:val="009A3DBD"/>
    <w:rsid w:val="009B0834"/>
    <w:rsid w:val="009B285F"/>
    <w:rsid w:val="009B6FF7"/>
    <w:rsid w:val="009C6312"/>
    <w:rsid w:val="009E66B7"/>
    <w:rsid w:val="009F1B2E"/>
    <w:rsid w:val="009F4DA4"/>
    <w:rsid w:val="00A02C66"/>
    <w:rsid w:val="00A0494A"/>
    <w:rsid w:val="00A162D0"/>
    <w:rsid w:val="00A20C8D"/>
    <w:rsid w:val="00A2199C"/>
    <w:rsid w:val="00A32F61"/>
    <w:rsid w:val="00A41D08"/>
    <w:rsid w:val="00A447F4"/>
    <w:rsid w:val="00A502F0"/>
    <w:rsid w:val="00A5687E"/>
    <w:rsid w:val="00A61838"/>
    <w:rsid w:val="00A71685"/>
    <w:rsid w:val="00A71C87"/>
    <w:rsid w:val="00A753F7"/>
    <w:rsid w:val="00A95BA3"/>
    <w:rsid w:val="00AA016F"/>
    <w:rsid w:val="00AA071F"/>
    <w:rsid w:val="00AA30D1"/>
    <w:rsid w:val="00AA7B47"/>
    <w:rsid w:val="00AB094B"/>
    <w:rsid w:val="00AB19AA"/>
    <w:rsid w:val="00AB5E9E"/>
    <w:rsid w:val="00AC7B52"/>
    <w:rsid w:val="00AD7F2D"/>
    <w:rsid w:val="00AE141F"/>
    <w:rsid w:val="00AE1D8B"/>
    <w:rsid w:val="00AE2C0F"/>
    <w:rsid w:val="00AE337B"/>
    <w:rsid w:val="00AE3775"/>
    <w:rsid w:val="00AE5338"/>
    <w:rsid w:val="00AE654A"/>
    <w:rsid w:val="00AE7625"/>
    <w:rsid w:val="00AF18BE"/>
    <w:rsid w:val="00AF3B22"/>
    <w:rsid w:val="00AF4F3A"/>
    <w:rsid w:val="00AF6AA7"/>
    <w:rsid w:val="00B140FB"/>
    <w:rsid w:val="00B172CF"/>
    <w:rsid w:val="00B210AD"/>
    <w:rsid w:val="00B326FB"/>
    <w:rsid w:val="00B32B51"/>
    <w:rsid w:val="00B363D4"/>
    <w:rsid w:val="00B52729"/>
    <w:rsid w:val="00B55AE2"/>
    <w:rsid w:val="00B652E9"/>
    <w:rsid w:val="00B6549E"/>
    <w:rsid w:val="00B742C0"/>
    <w:rsid w:val="00B858AC"/>
    <w:rsid w:val="00B902C8"/>
    <w:rsid w:val="00BB5B0F"/>
    <w:rsid w:val="00BB5E6E"/>
    <w:rsid w:val="00BD1863"/>
    <w:rsid w:val="00BD44EC"/>
    <w:rsid w:val="00BD4D11"/>
    <w:rsid w:val="00BD6490"/>
    <w:rsid w:val="00BE4BC7"/>
    <w:rsid w:val="00BE5CF7"/>
    <w:rsid w:val="00BE6A0E"/>
    <w:rsid w:val="00BF1241"/>
    <w:rsid w:val="00C000F0"/>
    <w:rsid w:val="00C02C5C"/>
    <w:rsid w:val="00C04B3C"/>
    <w:rsid w:val="00C06B4C"/>
    <w:rsid w:val="00C178C6"/>
    <w:rsid w:val="00C20716"/>
    <w:rsid w:val="00C223C5"/>
    <w:rsid w:val="00C35AB2"/>
    <w:rsid w:val="00C379C1"/>
    <w:rsid w:val="00C450FF"/>
    <w:rsid w:val="00C511A9"/>
    <w:rsid w:val="00C640D0"/>
    <w:rsid w:val="00C70DC5"/>
    <w:rsid w:val="00C83117"/>
    <w:rsid w:val="00C866B2"/>
    <w:rsid w:val="00CA5F75"/>
    <w:rsid w:val="00CB624C"/>
    <w:rsid w:val="00CB79A3"/>
    <w:rsid w:val="00CC560D"/>
    <w:rsid w:val="00CC6DE3"/>
    <w:rsid w:val="00CC793D"/>
    <w:rsid w:val="00CD056B"/>
    <w:rsid w:val="00CD4499"/>
    <w:rsid w:val="00CE0DB9"/>
    <w:rsid w:val="00CE3DAE"/>
    <w:rsid w:val="00CE3E34"/>
    <w:rsid w:val="00CE4F07"/>
    <w:rsid w:val="00CE683A"/>
    <w:rsid w:val="00D01A6F"/>
    <w:rsid w:val="00D131AF"/>
    <w:rsid w:val="00D201B0"/>
    <w:rsid w:val="00D24C30"/>
    <w:rsid w:val="00D306BF"/>
    <w:rsid w:val="00D314DC"/>
    <w:rsid w:val="00D425D3"/>
    <w:rsid w:val="00D52A05"/>
    <w:rsid w:val="00D571E2"/>
    <w:rsid w:val="00D64FC7"/>
    <w:rsid w:val="00D65814"/>
    <w:rsid w:val="00D76336"/>
    <w:rsid w:val="00D97256"/>
    <w:rsid w:val="00DA1726"/>
    <w:rsid w:val="00DA6EE1"/>
    <w:rsid w:val="00DB232B"/>
    <w:rsid w:val="00DC2A58"/>
    <w:rsid w:val="00DC435A"/>
    <w:rsid w:val="00DD5C30"/>
    <w:rsid w:val="00DD7C66"/>
    <w:rsid w:val="00DE5316"/>
    <w:rsid w:val="00DF0848"/>
    <w:rsid w:val="00DF612A"/>
    <w:rsid w:val="00DF68A7"/>
    <w:rsid w:val="00E044BB"/>
    <w:rsid w:val="00E058AE"/>
    <w:rsid w:val="00E132EE"/>
    <w:rsid w:val="00E14A3C"/>
    <w:rsid w:val="00E14F3D"/>
    <w:rsid w:val="00E163C8"/>
    <w:rsid w:val="00E21AE1"/>
    <w:rsid w:val="00E264AB"/>
    <w:rsid w:val="00E60EA5"/>
    <w:rsid w:val="00E66EB4"/>
    <w:rsid w:val="00E7089F"/>
    <w:rsid w:val="00E733FB"/>
    <w:rsid w:val="00E73527"/>
    <w:rsid w:val="00E75E89"/>
    <w:rsid w:val="00E81A17"/>
    <w:rsid w:val="00E8258F"/>
    <w:rsid w:val="00E838A9"/>
    <w:rsid w:val="00E91F23"/>
    <w:rsid w:val="00E959F1"/>
    <w:rsid w:val="00EB2176"/>
    <w:rsid w:val="00EB5D88"/>
    <w:rsid w:val="00EF535E"/>
    <w:rsid w:val="00F00E0D"/>
    <w:rsid w:val="00F055ED"/>
    <w:rsid w:val="00F15412"/>
    <w:rsid w:val="00F2527D"/>
    <w:rsid w:val="00F30116"/>
    <w:rsid w:val="00F36E51"/>
    <w:rsid w:val="00F43420"/>
    <w:rsid w:val="00F435A3"/>
    <w:rsid w:val="00F43F34"/>
    <w:rsid w:val="00F47030"/>
    <w:rsid w:val="00F5000B"/>
    <w:rsid w:val="00F6523E"/>
    <w:rsid w:val="00F6740C"/>
    <w:rsid w:val="00F72BF3"/>
    <w:rsid w:val="00F8788C"/>
    <w:rsid w:val="00F902A4"/>
    <w:rsid w:val="00FA7755"/>
    <w:rsid w:val="00FB595A"/>
    <w:rsid w:val="00FB74E0"/>
    <w:rsid w:val="00FB7529"/>
    <w:rsid w:val="00FB7B5B"/>
    <w:rsid w:val="00FC27A5"/>
    <w:rsid w:val="00FC601B"/>
    <w:rsid w:val="00FD0734"/>
    <w:rsid w:val="00FD245F"/>
    <w:rsid w:val="00FD2B28"/>
    <w:rsid w:val="00FD57E2"/>
    <w:rsid w:val="00FE6739"/>
    <w:rsid w:val="00FE7B8E"/>
    <w:rsid w:val="00F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D10DD"/>
  <w15:docId w15:val="{4E31492E-DFB1-488D-87B1-149835F6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3A4F575-64C9-4311-8B2E-3DE71234C72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1</TotalTime>
  <Pages>6</Pages>
  <Words>921</Words>
  <Characters>5250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Sage Orienteering Club of Kamloops</vt:lpstr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 Orienteering Club of Kamloops</dc:title>
  <dc:creator>Alan Vyse</dc:creator>
  <cp:lastModifiedBy>David Bakker</cp:lastModifiedBy>
  <cp:revision>2</cp:revision>
  <dcterms:created xsi:type="dcterms:W3CDTF">2017-10-12T21:02:00Z</dcterms:created>
  <dcterms:modified xsi:type="dcterms:W3CDTF">2017-10-12T21:02:00Z</dcterms:modified>
</cp:coreProperties>
</file>