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B5B6" w14:textId="77777777" w:rsidR="00271D14" w:rsidRPr="001E4B87" w:rsidRDefault="00271D14">
      <w:pPr>
        <w:rPr>
          <w:sz w:val="28"/>
          <w:szCs w:val="28"/>
        </w:rPr>
      </w:pPr>
      <w:r w:rsidRPr="001E4B87">
        <w:rPr>
          <w:sz w:val="28"/>
          <w:szCs w:val="28"/>
        </w:rPr>
        <w:t>Sage Orienteering Club</w:t>
      </w:r>
      <w:r w:rsidR="002E7A1B">
        <w:rPr>
          <w:sz w:val="28"/>
          <w:szCs w:val="28"/>
        </w:rPr>
        <w:t xml:space="preserve"> </w:t>
      </w:r>
    </w:p>
    <w:p w14:paraId="5E75D078" w14:textId="77777777" w:rsidR="00271D14" w:rsidRDefault="00271D14"/>
    <w:p w14:paraId="68CB8520" w14:textId="77777777" w:rsidR="00784A80" w:rsidRPr="00784A80" w:rsidRDefault="00271D14" w:rsidP="002E7A1B">
      <w:pPr>
        <w:rPr>
          <w:rFonts w:ascii="Arial" w:hAnsi="Arial" w:cs="Arial"/>
          <w:sz w:val="16"/>
          <w:szCs w:val="16"/>
          <w:u w:val="single"/>
        </w:rPr>
      </w:pPr>
      <w:r w:rsidRPr="001E4B87">
        <w:rPr>
          <w:u w:val="single"/>
        </w:rPr>
        <w:t xml:space="preserve">Annual </w:t>
      </w:r>
      <w:r w:rsidR="00B55AE2">
        <w:rPr>
          <w:u w:val="single"/>
        </w:rPr>
        <w:t xml:space="preserve">General </w:t>
      </w:r>
      <w:r w:rsidRPr="001E4B87">
        <w:rPr>
          <w:u w:val="single"/>
        </w:rPr>
        <w:t>Meeting</w:t>
      </w:r>
      <w:r w:rsidR="002E7A1B">
        <w:rPr>
          <w:u w:val="single"/>
        </w:rPr>
        <w:t xml:space="preserve"> 2017</w:t>
      </w:r>
      <w:r w:rsidRPr="001E4B87">
        <w:rPr>
          <w:u w:val="single"/>
        </w:rPr>
        <w:t xml:space="preserve"> </w:t>
      </w:r>
    </w:p>
    <w:p w14:paraId="62BF0E4A" w14:textId="77777777" w:rsidR="00B55AE2" w:rsidRDefault="00B55AE2">
      <w:pPr>
        <w:rPr>
          <w:u w:val="single"/>
        </w:rPr>
      </w:pPr>
    </w:p>
    <w:p w14:paraId="56941BC7" w14:textId="77777777" w:rsidR="003A2200" w:rsidRDefault="002E7A1B" w:rsidP="001555A7">
      <w:pPr>
        <w:spacing w:line="360" w:lineRule="auto"/>
        <w:rPr>
          <w:u w:val="single"/>
        </w:rPr>
      </w:pPr>
      <w:r>
        <w:rPr>
          <w:u w:val="single"/>
        </w:rPr>
        <w:t>October 24</w:t>
      </w:r>
      <w:r w:rsidR="00EF535E">
        <w:rPr>
          <w:u w:val="single"/>
        </w:rPr>
        <w:t xml:space="preserve">, </w:t>
      </w:r>
      <w:r>
        <w:rPr>
          <w:u w:val="single"/>
        </w:rPr>
        <w:t>6</w:t>
      </w:r>
      <w:r w:rsidR="0065066D">
        <w:rPr>
          <w:u w:val="single"/>
        </w:rPr>
        <w:t>.</w:t>
      </w:r>
      <w:r w:rsidR="007C7D44">
        <w:rPr>
          <w:u w:val="single"/>
        </w:rPr>
        <w:t>00</w:t>
      </w:r>
      <w:r w:rsidR="00EF535E">
        <w:rPr>
          <w:u w:val="single"/>
        </w:rPr>
        <w:t xml:space="preserve"> pm</w:t>
      </w:r>
      <w:bookmarkStart w:id="0" w:name="_GoBack"/>
      <w:bookmarkEnd w:id="0"/>
    </w:p>
    <w:p w14:paraId="0AFA748B" w14:textId="77777777" w:rsidR="00C83117" w:rsidRDefault="00C83117">
      <w:pPr>
        <w:rPr>
          <w:u w:val="single"/>
        </w:rPr>
      </w:pPr>
    </w:p>
    <w:p w14:paraId="4555A467" w14:textId="77777777" w:rsidR="00E7089F" w:rsidRDefault="00E7089F"/>
    <w:p w14:paraId="0190EE32" w14:textId="77777777" w:rsidR="001E4B87" w:rsidRDefault="001E4B87" w:rsidP="00FE7B8E">
      <w:pPr>
        <w:numPr>
          <w:ilvl w:val="0"/>
          <w:numId w:val="2"/>
        </w:numPr>
      </w:pPr>
      <w:r>
        <w:t>Introductions</w:t>
      </w:r>
    </w:p>
    <w:p w14:paraId="300EA16C" w14:textId="77777777" w:rsidR="001E4B87" w:rsidRDefault="001E4B87" w:rsidP="00FE7B8E">
      <w:pPr>
        <w:numPr>
          <w:ilvl w:val="0"/>
          <w:numId w:val="2"/>
        </w:numPr>
      </w:pPr>
      <w:r>
        <w:t>President’s Report</w:t>
      </w:r>
    </w:p>
    <w:p w14:paraId="3C537AFC" w14:textId="77777777" w:rsidR="001E4B87" w:rsidRDefault="001E4B87" w:rsidP="00FE7B8E">
      <w:pPr>
        <w:numPr>
          <w:ilvl w:val="0"/>
          <w:numId w:val="2"/>
        </w:numPr>
      </w:pPr>
      <w:r>
        <w:t>Treasurer’s report</w:t>
      </w:r>
    </w:p>
    <w:p w14:paraId="69A1F737" w14:textId="77777777" w:rsidR="001E4B87" w:rsidRDefault="001E4B87" w:rsidP="00FE7B8E">
      <w:pPr>
        <w:numPr>
          <w:ilvl w:val="0"/>
          <w:numId w:val="2"/>
        </w:numPr>
      </w:pPr>
      <w:r>
        <w:t>Membership report</w:t>
      </w:r>
    </w:p>
    <w:p w14:paraId="0595DD17" w14:textId="77777777" w:rsidR="00092F9C" w:rsidRDefault="00092F9C" w:rsidP="00FE7B8E">
      <w:pPr>
        <w:numPr>
          <w:ilvl w:val="0"/>
          <w:numId w:val="2"/>
        </w:numPr>
      </w:pPr>
      <w:r>
        <w:t>Equipment report</w:t>
      </w:r>
    </w:p>
    <w:p w14:paraId="614F623E" w14:textId="77777777" w:rsidR="001E4B87" w:rsidRDefault="001E4B87"/>
    <w:p w14:paraId="3D78C8C7" w14:textId="77777777" w:rsidR="001E4B87" w:rsidRDefault="001E4B87">
      <w:r>
        <w:t>New business</w:t>
      </w:r>
      <w:r w:rsidR="005E35D1">
        <w:t>:</w:t>
      </w:r>
    </w:p>
    <w:p w14:paraId="5DBB557B" w14:textId="77777777" w:rsidR="005E35D1" w:rsidRDefault="005E35D1"/>
    <w:p w14:paraId="76CB2BB1" w14:textId="77777777" w:rsidR="00835B2E" w:rsidRDefault="00537258" w:rsidP="00537258">
      <w:pPr>
        <w:numPr>
          <w:ilvl w:val="0"/>
          <w:numId w:val="1"/>
        </w:numPr>
      </w:pPr>
      <w:r>
        <w:t>20</w:t>
      </w:r>
      <w:r w:rsidR="00C000F0">
        <w:t>1</w:t>
      </w:r>
      <w:r w:rsidR="002E7A1B">
        <w:t>8</w:t>
      </w:r>
      <w:r>
        <w:t xml:space="preserve"> schedule</w:t>
      </w:r>
      <w:r w:rsidR="0065066D">
        <w:t xml:space="preserve">: C meets, </w:t>
      </w:r>
      <w:r w:rsidR="007C7D44">
        <w:t>Sage Stomp</w:t>
      </w:r>
      <w:r>
        <w:t xml:space="preserve"> </w:t>
      </w:r>
    </w:p>
    <w:p w14:paraId="6B582799" w14:textId="77777777" w:rsidR="00537258" w:rsidRDefault="00537258" w:rsidP="00537258">
      <w:pPr>
        <w:numPr>
          <w:ilvl w:val="0"/>
          <w:numId w:val="1"/>
        </w:numPr>
      </w:pPr>
      <w:r>
        <w:t>Canada Orienteering Week</w:t>
      </w:r>
    </w:p>
    <w:p w14:paraId="2FF413FE" w14:textId="77777777" w:rsidR="00537258" w:rsidRDefault="00537258" w:rsidP="00537258">
      <w:pPr>
        <w:numPr>
          <w:ilvl w:val="0"/>
          <w:numId w:val="1"/>
        </w:numPr>
      </w:pPr>
      <w:r>
        <w:t>Membership issues; new members, e-mail etc</w:t>
      </w:r>
    </w:p>
    <w:p w14:paraId="41AFB10B" w14:textId="77777777" w:rsidR="00B55AE2" w:rsidRDefault="00B55AE2" w:rsidP="00B55AE2">
      <w:pPr>
        <w:numPr>
          <w:ilvl w:val="0"/>
          <w:numId w:val="1"/>
        </w:numPr>
      </w:pPr>
      <w:r>
        <w:t>Landowner contacts</w:t>
      </w:r>
    </w:p>
    <w:p w14:paraId="0C27CE90" w14:textId="77777777" w:rsidR="00B55AE2" w:rsidRDefault="00B55AE2" w:rsidP="00B55AE2">
      <w:pPr>
        <w:numPr>
          <w:ilvl w:val="0"/>
          <w:numId w:val="1"/>
        </w:numPr>
      </w:pPr>
      <w:r>
        <w:t xml:space="preserve">Equipment purchase </w:t>
      </w:r>
    </w:p>
    <w:p w14:paraId="6E2C1C70" w14:textId="77777777" w:rsidR="00AD7F2D" w:rsidRDefault="00DC435A" w:rsidP="005E35D1">
      <w:pPr>
        <w:numPr>
          <w:ilvl w:val="0"/>
          <w:numId w:val="1"/>
        </w:numPr>
      </w:pPr>
      <w:r>
        <w:t>M</w:t>
      </w:r>
      <w:r w:rsidR="00AD7F2D">
        <w:t>apping</w:t>
      </w:r>
      <w:r w:rsidR="00263009">
        <w:t xml:space="preserve"> plans and suggestions</w:t>
      </w:r>
    </w:p>
    <w:p w14:paraId="2D4BE262" w14:textId="77777777" w:rsidR="005E35D1" w:rsidRDefault="005E35D1" w:rsidP="002E7A1B">
      <w:pPr>
        <w:numPr>
          <w:ilvl w:val="0"/>
          <w:numId w:val="1"/>
        </w:numPr>
      </w:pPr>
      <w:r>
        <w:t>Junior development</w:t>
      </w:r>
      <w:r w:rsidR="00AD7F2D">
        <w:t>; schools</w:t>
      </w:r>
      <w:r w:rsidR="00B42C02">
        <w:t xml:space="preserve">; </w:t>
      </w:r>
      <w:r w:rsidR="00EE3392">
        <w:t>cadets</w:t>
      </w:r>
    </w:p>
    <w:p w14:paraId="5338A071" w14:textId="77777777" w:rsidR="008D4B15" w:rsidRDefault="008D4B15" w:rsidP="001E4B87">
      <w:pPr>
        <w:numPr>
          <w:ilvl w:val="0"/>
          <w:numId w:val="1"/>
        </w:numPr>
      </w:pPr>
      <w:r>
        <w:t xml:space="preserve">Web page </w:t>
      </w:r>
    </w:p>
    <w:p w14:paraId="3E6FFCE5" w14:textId="77777777" w:rsidR="002E7A1B" w:rsidRDefault="002E7A1B" w:rsidP="001E4B87">
      <w:pPr>
        <w:numPr>
          <w:ilvl w:val="0"/>
          <w:numId w:val="1"/>
        </w:numPr>
      </w:pPr>
      <w:r>
        <w:t>Waivers</w:t>
      </w:r>
    </w:p>
    <w:p w14:paraId="6945C1F8" w14:textId="77777777" w:rsidR="00AD7F2D" w:rsidRDefault="00564A80" w:rsidP="001E4B87">
      <w:pPr>
        <w:numPr>
          <w:ilvl w:val="0"/>
          <w:numId w:val="1"/>
        </w:numPr>
      </w:pPr>
      <w:r>
        <w:t>Volunteer expense</w:t>
      </w:r>
      <w:r w:rsidR="00B42C02">
        <w:t>s</w:t>
      </w:r>
    </w:p>
    <w:p w14:paraId="342F2CB3" w14:textId="77777777" w:rsidR="00447BA4" w:rsidRDefault="00447BA4" w:rsidP="00263009">
      <w:pPr>
        <w:ind w:left="360"/>
      </w:pPr>
    </w:p>
    <w:p w14:paraId="10D28E32" w14:textId="77777777" w:rsidR="001E4B87" w:rsidRDefault="001E4B87" w:rsidP="001E4B87">
      <w:pPr>
        <w:numPr>
          <w:ilvl w:val="0"/>
          <w:numId w:val="1"/>
        </w:numPr>
      </w:pPr>
      <w:r>
        <w:t>Other items</w:t>
      </w:r>
      <w:r w:rsidR="00B55AE2">
        <w:t>?</w:t>
      </w:r>
      <w:r w:rsidR="00E75E89">
        <w:t xml:space="preserve"> </w:t>
      </w:r>
    </w:p>
    <w:p w14:paraId="78A5CC5B" w14:textId="77777777" w:rsidR="001E4B87" w:rsidRDefault="001E4B87"/>
    <w:p w14:paraId="0B9DC81B" w14:textId="77777777" w:rsidR="001E4B87" w:rsidRDefault="001E4B87"/>
    <w:p w14:paraId="3F126FD4" w14:textId="77777777" w:rsidR="001E4B87" w:rsidRDefault="001E4B87" w:rsidP="00E75E89">
      <w:pPr>
        <w:numPr>
          <w:ilvl w:val="0"/>
          <w:numId w:val="1"/>
        </w:numPr>
      </w:pPr>
      <w:r>
        <w:t>Election of officers</w:t>
      </w:r>
      <w:r w:rsidR="00537258">
        <w:t>: President, Treasurer, Directors</w:t>
      </w:r>
    </w:p>
    <w:p w14:paraId="4158DE73" w14:textId="77777777" w:rsidR="00C000F0" w:rsidRDefault="00C000F0" w:rsidP="00C000F0"/>
    <w:p w14:paraId="095AB1BB" w14:textId="77777777" w:rsidR="001E4B87" w:rsidRDefault="001E4B87"/>
    <w:sectPr w:rsidR="001E4B87" w:rsidSect="006A4B9A">
      <w:pgSz w:w="12240" w:h="15840" w:code="1"/>
      <w:pgMar w:top="1440" w:right="1729" w:bottom="1440" w:left="1729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DDD"/>
    <w:multiLevelType w:val="hybridMultilevel"/>
    <w:tmpl w:val="1272E2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CD4"/>
    <w:multiLevelType w:val="hybridMultilevel"/>
    <w:tmpl w:val="DE061E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14"/>
    <w:rsid w:val="00000ABF"/>
    <w:rsid w:val="00004036"/>
    <w:rsid w:val="00007334"/>
    <w:rsid w:val="0001490C"/>
    <w:rsid w:val="00034F72"/>
    <w:rsid w:val="000430EE"/>
    <w:rsid w:val="00046D93"/>
    <w:rsid w:val="00050368"/>
    <w:rsid w:val="00050799"/>
    <w:rsid w:val="00056DA9"/>
    <w:rsid w:val="000662D8"/>
    <w:rsid w:val="00066C9C"/>
    <w:rsid w:val="00080860"/>
    <w:rsid w:val="00083F42"/>
    <w:rsid w:val="00092F9C"/>
    <w:rsid w:val="00097E39"/>
    <w:rsid w:val="000A05B3"/>
    <w:rsid w:val="000B1C0B"/>
    <w:rsid w:val="000C43A4"/>
    <w:rsid w:val="000C4EE5"/>
    <w:rsid w:val="000C5128"/>
    <w:rsid w:val="000E1AA0"/>
    <w:rsid w:val="000E3CA3"/>
    <w:rsid w:val="000E7BC4"/>
    <w:rsid w:val="00106498"/>
    <w:rsid w:val="001125AA"/>
    <w:rsid w:val="00125318"/>
    <w:rsid w:val="00144D2B"/>
    <w:rsid w:val="00145186"/>
    <w:rsid w:val="001555A7"/>
    <w:rsid w:val="00175600"/>
    <w:rsid w:val="001855C6"/>
    <w:rsid w:val="001876F9"/>
    <w:rsid w:val="00190326"/>
    <w:rsid w:val="00190EF6"/>
    <w:rsid w:val="001926A9"/>
    <w:rsid w:val="001C0478"/>
    <w:rsid w:val="001E2A9C"/>
    <w:rsid w:val="001E4B87"/>
    <w:rsid w:val="001E519D"/>
    <w:rsid w:val="001E76FC"/>
    <w:rsid w:val="001F35D7"/>
    <w:rsid w:val="001F6720"/>
    <w:rsid w:val="00216051"/>
    <w:rsid w:val="0021612C"/>
    <w:rsid w:val="0022539A"/>
    <w:rsid w:val="00232107"/>
    <w:rsid w:val="00241E64"/>
    <w:rsid w:val="00246F98"/>
    <w:rsid w:val="0024706C"/>
    <w:rsid w:val="00261E9B"/>
    <w:rsid w:val="00263009"/>
    <w:rsid w:val="00267023"/>
    <w:rsid w:val="002705AE"/>
    <w:rsid w:val="00271D14"/>
    <w:rsid w:val="0028123A"/>
    <w:rsid w:val="00281D60"/>
    <w:rsid w:val="00293EBA"/>
    <w:rsid w:val="002942E3"/>
    <w:rsid w:val="002A5E7E"/>
    <w:rsid w:val="002C5703"/>
    <w:rsid w:val="002D4052"/>
    <w:rsid w:val="002E5C3D"/>
    <w:rsid w:val="002E7A1B"/>
    <w:rsid w:val="002F4021"/>
    <w:rsid w:val="002F525F"/>
    <w:rsid w:val="00300302"/>
    <w:rsid w:val="00300598"/>
    <w:rsid w:val="00302450"/>
    <w:rsid w:val="00314F4A"/>
    <w:rsid w:val="00315FDE"/>
    <w:rsid w:val="0031649F"/>
    <w:rsid w:val="003221FB"/>
    <w:rsid w:val="00322599"/>
    <w:rsid w:val="0032458C"/>
    <w:rsid w:val="00330AD6"/>
    <w:rsid w:val="003379FC"/>
    <w:rsid w:val="003549F5"/>
    <w:rsid w:val="00354B2B"/>
    <w:rsid w:val="00354F41"/>
    <w:rsid w:val="003562A4"/>
    <w:rsid w:val="00362462"/>
    <w:rsid w:val="00363E1F"/>
    <w:rsid w:val="00366F96"/>
    <w:rsid w:val="0037140C"/>
    <w:rsid w:val="00372AC1"/>
    <w:rsid w:val="00374F60"/>
    <w:rsid w:val="0037601F"/>
    <w:rsid w:val="00382ACF"/>
    <w:rsid w:val="0038535F"/>
    <w:rsid w:val="00392E73"/>
    <w:rsid w:val="0039794F"/>
    <w:rsid w:val="003A2200"/>
    <w:rsid w:val="003A54BD"/>
    <w:rsid w:val="003A7A85"/>
    <w:rsid w:val="003B0E20"/>
    <w:rsid w:val="003B1431"/>
    <w:rsid w:val="003B56CC"/>
    <w:rsid w:val="003B7112"/>
    <w:rsid w:val="003C0AC7"/>
    <w:rsid w:val="003C1B39"/>
    <w:rsid w:val="003C37E6"/>
    <w:rsid w:val="003D1C2C"/>
    <w:rsid w:val="003D7615"/>
    <w:rsid w:val="003E1E47"/>
    <w:rsid w:val="003E5CC5"/>
    <w:rsid w:val="003E7090"/>
    <w:rsid w:val="003F3466"/>
    <w:rsid w:val="003F57E4"/>
    <w:rsid w:val="003F655A"/>
    <w:rsid w:val="003F6E3B"/>
    <w:rsid w:val="003F7E66"/>
    <w:rsid w:val="00402B80"/>
    <w:rsid w:val="00403C06"/>
    <w:rsid w:val="00404E3B"/>
    <w:rsid w:val="0040658F"/>
    <w:rsid w:val="0041253F"/>
    <w:rsid w:val="00413C94"/>
    <w:rsid w:val="00422CAC"/>
    <w:rsid w:val="00443BC4"/>
    <w:rsid w:val="00447BA4"/>
    <w:rsid w:val="004519B7"/>
    <w:rsid w:val="00451B4E"/>
    <w:rsid w:val="00466A23"/>
    <w:rsid w:val="00490631"/>
    <w:rsid w:val="004A269B"/>
    <w:rsid w:val="004A2E19"/>
    <w:rsid w:val="004A46B2"/>
    <w:rsid w:val="004B3DDF"/>
    <w:rsid w:val="004B6D02"/>
    <w:rsid w:val="004C53F9"/>
    <w:rsid w:val="004C5A3D"/>
    <w:rsid w:val="004C5C63"/>
    <w:rsid w:val="004C6328"/>
    <w:rsid w:val="005003EE"/>
    <w:rsid w:val="0050724F"/>
    <w:rsid w:val="00510160"/>
    <w:rsid w:val="00526E15"/>
    <w:rsid w:val="005277BA"/>
    <w:rsid w:val="0053122F"/>
    <w:rsid w:val="005367F6"/>
    <w:rsid w:val="00537258"/>
    <w:rsid w:val="00541C20"/>
    <w:rsid w:val="00555571"/>
    <w:rsid w:val="005575AC"/>
    <w:rsid w:val="00564A80"/>
    <w:rsid w:val="00566885"/>
    <w:rsid w:val="0057338F"/>
    <w:rsid w:val="00573B62"/>
    <w:rsid w:val="00574A50"/>
    <w:rsid w:val="0058679B"/>
    <w:rsid w:val="00592953"/>
    <w:rsid w:val="005938F1"/>
    <w:rsid w:val="005A0D03"/>
    <w:rsid w:val="005A117D"/>
    <w:rsid w:val="005B0323"/>
    <w:rsid w:val="005B7CCE"/>
    <w:rsid w:val="005C58CE"/>
    <w:rsid w:val="005D5131"/>
    <w:rsid w:val="005D5BE1"/>
    <w:rsid w:val="005D5FBB"/>
    <w:rsid w:val="005E35D1"/>
    <w:rsid w:val="005E75F2"/>
    <w:rsid w:val="0060558D"/>
    <w:rsid w:val="00633B35"/>
    <w:rsid w:val="00636128"/>
    <w:rsid w:val="00647C0B"/>
    <w:rsid w:val="0065066D"/>
    <w:rsid w:val="00650D97"/>
    <w:rsid w:val="006563AA"/>
    <w:rsid w:val="00661310"/>
    <w:rsid w:val="00670AB8"/>
    <w:rsid w:val="0067187A"/>
    <w:rsid w:val="0067728F"/>
    <w:rsid w:val="00687AAA"/>
    <w:rsid w:val="00691BFF"/>
    <w:rsid w:val="006A4093"/>
    <w:rsid w:val="006A430A"/>
    <w:rsid w:val="006A4B9A"/>
    <w:rsid w:val="006A55BD"/>
    <w:rsid w:val="006B63DD"/>
    <w:rsid w:val="006C5ED9"/>
    <w:rsid w:val="006E31DF"/>
    <w:rsid w:val="006E7501"/>
    <w:rsid w:val="006E79CD"/>
    <w:rsid w:val="006F2547"/>
    <w:rsid w:val="00700E05"/>
    <w:rsid w:val="00725CF7"/>
    <w:rsid w:val="007348CC"/>
    <w:rsid w:val="00737DD5"/>
    <w:rsid w:val="007413B3"/>
    <w:rsid w:val="00745C8E"/>
    <w:rsid w:val="0074708C"/>
    <w:rsid w:val="00750D9C"/>
    <w:rsid w:val="0075455B"/>
    <w:rsid w:val="00756F8A"/>
    <w:rsid w:val="00760B78"/>
    <w:rsid w:val="00764036"/>
    <w:rsid w:val="0076436C"/>
    <w:rsid w:val="00767CF2"/>
    <w:rsid w:val="00784A80"/>
    <w:rsid w:val="00793F9D"/>
    <w:rsid w:val="007975FE"/>
    <w:rsid w:val="007A66A5"/>
    <w:rsid w:val="007B4A4A"/>
    <w:rsid w:val="007C7D44"/>
    <w:rsid w:val="007D293C"/>
    <w:rsid w:val="007E3A88"/>
    <w:rsid w:val="007F032B"/>
    <w:rsid w:val="00804F92"/>
    <w:rsid w:val="008327BA"/>
    <w:rsid w:val="00835B2E"/>
    <w:rsid w:val="00836831"/>
    <w:rsid w:val="00840E24"/>
    <w:rsid w:val="00841893"/>
    <w:rsid w:val="008439F9"/>
    <w:rsid w:val="0085132E"/>
    <w:rsid w:val="00852FB0"/>
    <w:rsid w:val="00855538"/>
    <w:rsid w:val="00857E7C"/>
    <w:rsid w:val="00862DD3"/>
    <w:rsid w:val="008702F0"/>
    <w:rsid w:val="00873398"/>
    <w:rsid w:val="00886FD6"/>
    <w:rsid w:val="008955C1"/>
    <w:rsid w:val="00895ADE"/>
    <w:rsid w:val="008A1B79"/>
    <w:rsid w:val="008C0AA5"/>
    <w:rsid w:val="008C1BC3"/>
    <w:rsid w:val="008C4AEC"/>
    <w:rsid w:val="008D4B15"/>
    <w:rsid w:val="008D6B22"/>
    <w:rsid w:val="008F177B"/>
    <w:rsid w:val="008F338F"/>
    <w:rsid w:val="008F466A"/>
    <w:rsid w:val="00921B19"/>
    <w:rsid w:val="00933161"/>
    <w:rsid w:val="00940069"/>
    <w:rsid w:val="009411FD"/>
    <w:rsid w:val="009500CA"/>
    <w:rsid w:val="009525B4"/>
    <w:rsid w:val="009751EC"/>
    <w:rsid w:val="00990E1A"/>
    <w:rsid w:val="009932A8"/>
    <w:rsid w:val="009A02D6"/>
    <w:rsid w:val="009A0D70"/>
    <w:rsid w:val="009A3DBD"/>
    <w:rsid w:val="009B0834"/>
    <w:rsid w:val="009B285F"/>
    <w:rsid w:val="009B5B01"/>
    <w:rsid w:val="009B6FF7"/>
    <w:rsid w:val="009C6312"/>
    <w:rsid w:val="009E66B7"/>
    <w:rsid w:val="009F1B2E"/>
    <w:rsid w:val="009F4DA4"/>
    <w:rsid w:val="00A02C66"/>
    <w:rsid w:val="00A0494A"/>
    <w:rsid w:val="00A162D0"/>
    <w:rsid w:val="00A2199C"/>
    <w:rsid w:val="00A32F61"/>
    <w:rsid w:val="00A41D08"/>
    <w:rsid w:val="00A447F4"/>
    <w:rsid w:val="00A502F0"/>
    <w:rsid w:val="00A5687E"/>
    <w:rsid w:val="00A61838"/>
    <w:rsid w:val="00A71685"/>
    <w:rsid w:val="00A71C87"/>
    <w:rsid w:val="00A753F7"/>
    <w:rsid w:val="00AA016F"/>
    <w:rsid w:val="00AA071F"/>
    <w:rsid w:val="00AA30D1"/>
    <w:rsid w:val="00AA7B47"/>
    <w:rsid w:val="00AB094B"/>
    <w:rsid w:val="00AB5E9E"/>
    <w:rsid w:val="00AC7B52"/>
    <w:rsid w:val="00AD7F2D"/>
    <w:rsid w:val="00AE141F"/>
    <w:rsid w:val="00AE1D8B"/>
    <w:rsid w:val="00AE2C0F"/>
    <w:rsid w:val="00AE337B"/>
    <w:rsid w:val="00AE3775"/>
    <w:rsid w:val="00AE654A"/>
    <w:rsid w:val="00AE7625"/>
    <w:rsid w:val="00AF0E53"/>
    <w:rsid w:val="00AF18BE"/>
    <w:rsid w:val="00AF3B22"/>
    <w:rsid w:val="00AF4F3A"/>
    <w:rsid w:val="00AF6AA7"/>
    <w:rsid w:val="00B140FB"/>
    <w:rsid w:val="00B172CF"/>
    <w:rsid w:val="00B210AD"/>
    <w:rsid w:val="00B326FB"/>
    <w:rsid w:val="00B32B51"/>
    <w:rsid w:val="00B363D4"/>
    <w:rsid w:val="00B42C02"/>
    <w:rsid w:val="00B52729"/>
    <w:rsid w:val="00B55AE2"/>
    <w:rsid w:val="00B652E9"/>
    <w:rsid w:val="00B6549E"/>
    <w:rsid w:val="00B742C0"/>
    <w:rsid w:val="00B858AC"/>
    <w:rsid w:val="00B902C8"/>
    <w:rsid w:val="00BB5B0F"/>
    <w:rsid w:val="00BD1863"/>
    <w:rsid w:val="00BD4D11"/>
    <w:rsid w:val="00BD6490"/>
    <w:rsid w:val="00BE4BC7"/>
    <w:rsid w:val="00BE5CF7"/>
    <w:rsid w:val="00BE6A0E"/>
    <w:rsid w:val="00BF1241"/>
    <w:rsid w:val="00C000F0"/>
    <w:rsid w:val="00C02C5C"/>
    <w:rsid w:val="00C04B3C"/>
    <w:rsid w:val="00C06B4C"/>
    <w:rsid w:val="00C178C6"/>
    <w:rsid w:val="00C20716"/>
    <w:rsid w:val="00C35AB2"/>
    <w:rsid w:val="00C379C1"/>
    <w:rsid w:val="00C450FF"/>
    <w:rsid w:val="00C511A9"/>
    <w:rsid w:val="00C640D0"/>
    <w:rsid w:val="00C70DC5"/>
    <w:rsid w:val="00C83117"/>
    <w:rsid w:val="00C866B2"/>
    <w:rsid w:val="00CA5F75"/>
    <w:rsid w:val="00CB624C"/>
    <w:rsid w:val="00CB79A3"/>
    <w:rsid w:val="00CC560D"/>
    <w:rsid w:val="00CC6DE3"/>
    <w:rsid w:val="00CD056B"/>
    <w:rsid w:val="00CD4499"/>
    <w:rsid w:val="00CE3E34"/>
    <w:rsid w:val="00CE4F07"/>
    <w:rsid w:val="00CE683A"/>
    <w:rsid w:val="00D01A6F"/>
    <w:rsid w:val="00D131AF"/>
    <w:rsid w:val="00D201B0"/>
    <w:rsid w:val="00D24C30"/>
    <w:rsid w:val="00D306BF"/>
    <w:rsid w:val="00D314DC"/>
    <w:rsid w:val="00D425D3"/>
    <w:rsid w:val="00D52A05"/>
    <w:rsid w:val="00D571E2"/>
    <w:rsid w:val="00D64FC7"/>
    <w:rsid w:val="00D97256"/>
    <w:rsid w:val="00DA1726"/>
    <w:rsid w:val="00DA6EE1"/>
    <w:rsid w:val="00DB232B"/>
    <w:rsid w:val="00DC2A58"/>
    <w:rsid w:val="00DC435A"/>
    <w:rsid w:val="00DD5C30"/>
    <w:rsid w:val="00DD7C66"/>
    <w:rsid w:val="00DE5316"/>
    <w:rsid w:val="00DF0848"/>
    <w:rsid w:val="00DF612A"/>
    <w:rsid w:val="00DF68A7"/>
    <w:rsid w:val="00E044BB"/>
    <w:rsid w:val="00E058AE"/>
    <w:rsid w:val="00E132EE"/>
    <w:rsid w:val="00E14A3C"/>
    <w:rsid w:val="00E14F3D"/>
    <w:rsid w:val="00E21AE1"/>
    <w:rsid w:val="00E264AB"/>
    <w:rsid w:val="00E66EB4"/>
    <w:rsid w:val="00E7089F"/>
    <w:rsid w:val="00E733FB"/>
    <w:rsid w:val="00E73527"/>
    <w:rsid w:val="00E75E89"/>
    <w:rsid w:val="00E81A17"/>
    <w:rsid w:val="00E8258F"/>
    <w:rsid w:val="00E838A9"/>
    <w:rsid w:val="00E91F23"/>
    <w:rsid w:val="00E959F1"/>
    <w:rsid w:val="00EB2176"/>
    <w:rsid w:val="00EB5D88"/>
    <w:rsid w:val="00EE3392"/>
    <w:rsid w:val="00EF535E"/>
    <w:rsid w:val="00F00E0D"/>
    <w:rsid w:val="00F055ED"/>
    <w:rsid w:val="00F15412"/>
    <w:rsid w:val="00F2527D"/>
    <w:rsid w:val="00F30116"/>
    <w:rsid w:val="00F435A3"/>
    <w:rsid w:val="00F43F34"/>
    <w:rsid w:val="00F5000B"/>
    <w:rsid w:val="00F6523E"/>
    <w:rsid w:val="00F6740C"/>
    <w:rsid w:val="00F72BF3"/>
    <w:rsid w:val="00F8788C"/>
    <w:rsid w:val="00F902A4"/>
    <w:rsid w:val="00FB595A"/>
    <w:rsid w:val="00FB74E0"/>
    <w:rsid w:val="00FB7529"/>
    <w:rsid w:val="00FB7B5B"/>
    <w:rsid w:val="00FC27A5"/>
    <w:rsid w:val="00FC601B"/>
    <w:rsid w:val="00FD0734"/>
    <w:rsid w:val="00FD245F"/>
    <w:rsid w:val="00FD2B28"/>
    <w:rsid w:val="00FD57E2"/>
    <w:rsid w:val="00FE6739"/>
    <w:rsid w:val="00FE7B8E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6FAFF"/>
  <w15:docId w15:val="{4E31492E-DFB1-488D-87B1-149835F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9CAEF56-F3BF-4F9D-A210-0F184B34EE4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 Orienteering Club of Kamloops</vt:lpstr>
    </vt:vector>
  </TitlesOfParts>
  <Company>Health Shared Services BC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 Orienteering Club of Kamloops</dc:title>
  <dc:creator>Alan Vyse</dc:creator>
  <cp:lastModifiedBy>David Bakker</cp:lastModifiedBy>
  <cp:revision>2</cp:revision>
  <cp:lastPrinted>2012-12-18T01:18:00Z</cp:lastPrinted>
  <dcterms:created xsi:type="dcterms:W3CDTF">2017-10-12T21:03:00Z</dcterms:created>
  <dcterms:modified xsi:type="dcterms:W3CDTF">2017-10-12T21:03:00Z</dcterms:modified>
</cp:coreProperties>
</file>